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435"/>
        <w:gridCol w:w="1080"/>
        <w:gridCol w:w="721"/>
        <w:gridCol w:w="5324"/>
        <w:gridCol w:w="1890"/>
      </w:tblGrid>
      <w:tr w:rsidR="00B21D72" w:rsidRPr="00747740" w:rsidTr="00E22CF8">
        <w:trPr>
          <w:trHeight w:val="999"/>
        </w:trPr>
        <w:tc>
          <w:tcPr>
            <w:tcW w:w="990" w:type="dxa"/>
            <w:vAlign w:val="center"/>
          </w:tcPr>
          <w:p w:rsidR="00B21D72" w:rsidRPr="00F54C5B" w:rsidRDefault="00B21D72" w:rsidP="009A6FFE">
            <w:bookmarkStart w:id="0" w:name="_GoBack"/>
            <w:bookmarkEnd w:id="0"/>
            <w:r w:rsidRPr="00F54C5B">
              <w:rPr>
                <w:noProof/>
              </w:rPr>
              <w:drawing>
                <wp:inline distT="0" distB="0" distL="0" distR="0" wp14:anchorId="24ED270F" wp14:editId="3900286A">
                  <wp:extent cx="419100" cy="522129"/>
                  <wp:effectExtent l="19050" t="0" r="0" b="0"/>
                  <wp:docPr id="9" name="Picture 1" descr="Fla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1" cy="527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gridSpan w:val="3"/>
            <w:vAlign w:val="center"/>
          </w:tcPr>
          <w:p w:rsidR="00B21D72" w:rsidRPr="00F54C5B" w:rsidRDefault="00444BA2" w:rsidP="009A6FF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54C5B">
              <w:rPr>
                <w:rFonts w:ascii="Arial" w:hAnsi="Arial" w:cs="Arial"/>
                <w:b/>
                <w:sz w:val="36"/>
                <w:szCs w:val="36"/>
              </w:rPr>
              <w:t>Tesla, Inc.</w:t>
            </w:r>
          </w:p>
          <w:p w:rsidR="00B21D72" w:rsidRPr="00F54C5B" w:rsidRDefault="00B21D72" w:rsidP="009A6FFE">
            <w:pPr>
              <w:rPr>
                <w:rFonts w:ascii="Arial" w:hAnsi="Arial" w:cs="Arial"/>
                <w:sz w:val="24"/>
                <w:szCs w:val="24"/>
              </w:rPr>
            </w:pPr>
            <w:r w:rsidRPr="00F54C5B">
              <w:rPr>
                <w:rFonts w:ascii="Arial" w:hAnsi="Arial" w:cs="Arial"/>
                <w:b/>
                <w:sz w:val="24"/>
                <w:szCs w:val="24"/>
              </w:rPr>
              <w:t>Service Bulletin</w:t>
            </w:r>
          </w:p>
        </w:tc>
        <w:tc>
          <w:tcPr>
            <w:tcW w:w="7214" w:type="dxa"/>
            <w:gridSpan w:val="2"/>
            <w:vMerge w:val="restart"/>
            <w:vAlign w:val="center"/>
          </w:tcPr>
          <w:p w:rsidR="00B21D72" w:rsidRPr="003B5645" w:rsidRDefault="005A0C8F" w:rsidP="00A837DD">
            <w:pPr>
              <w:pStyle w:val="Title"/>
            </w:pPr>
            <w:r>
              <w:t xml:space="preserve">Rewrite Shunt </w:t>
            </w:r>
            <w:r w:rsidR="008F7B68">
              <w:t>Resistance Value</w:t>
            </w:r>
          </w:p>
        </w:tc>
      </w:tr>
      <w:tr w:rsidR="00DB458B" w:rsidRPr="00747740" w:rsidTr="00E22CF8">
        <w:trPr>
          <w:trHeight w:val="234"/>
        </w:trPr>
        <w:tc>
          <w:tcPr>
            <w:tcW w:w="2505" w:type="dxa"/>
            <w:gridSpan w:val="3"/>
            <w:shd w:val="clear" w:color="auto" w:fill="auto"/>
          </w:tcPr>
          <w:p w:rsidR="00C05F9C" w:rsidRPr="009E0A8D" w:rsidRDefault="00DB458B" w:rsidP="00C02962">
            <w:pPr>
              <w:pStyle w:val="Sub-title1"/>
            </w:pPr>
            <w:r w:rsidRPr="009E0A8D">
              <w:t>SB-</w:t>
            </w:r>
            <w:sdt>
              <w:sdtPr>
                <w:alias w:val="Subject"/>
                <w:id w:val="431175510"/>
                <w:placeholder>
                  <w:docPart w:val="D564D46F934841B6B953B9A2D5DDD2A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A0C8F">
                  <w:t>20</w:t>
                </w:r>
                <w:r w:rsidR="00167CB1">
                  <w:t>-</w:t>
                </w:r>
                <w:r w:rsidR="005A0C8F">
                  <w:t>16</w:t>
                </w:r>
                <w:r w:rsidR="00167CB1">
                  <w:t>-00</w:t>
                </w:r>
                <w:r w:rsidR="005A0C8F">
                  <w:t>2</w:t>
                </w:r>
              </w:sdtContent>
            </w:sdt>
            <w:r w:rsidRPr="009E0A8D">
              <w:t xml:space="preserve"> </w:t>
            </w:r>
          </w:p>
          <w:p w:rsidR="00DB458B" w:rsidRPr="00F54C5B" w:rsidRDefault="00A837DD" w:rsidP="009553DF">
            <w:pPr>
              <w:pStyle w:val="Sub-title2"/>
              <w:rPr>
                <w:b/>
                <w:sz w:val="32"/>
                <w:szCs w:val="32"/>
              </w:rPr>
            </w:pPr>
            <w:r>
              <w:t>May</w:t>
            </w:r>
            <w:r w:rsidR="00DB458B" w:rsidRPr="009E0A8D">
              <w:t xml:space="preserve"> </w:t>
            </w:r>
            <w:r w:rsidR="009553DF">
              <w:t>29</w:t>
            </w:r>
            <w:r w:rsidR="00DB458B" w:rsidRPr="009E0A8D">
              <w:t>, 20</w:t>
            </w:r>
            <w:r w:rsidR="005A0C8F">
              <w:t>2</w:t>
            </w:r>
            <w: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B458B" w:rsidRPr="00DB370E" w:rsidRDefault="00A837DD" w:rsidP="00CC13F0">
            <w:pPr>
              <w:pStyle w:val="Sub-title1"/>
            </w:pPr>
            <w:r>
              <w:t>R1</w:t>
            </w:r>
          </w:p>
        </w:tc>
        <w:tc>
          <w:tcPr>
            <w:tcW w:w="7214" w:type="dxa"/>
            <w:gridSpan w:val="2"/>
            <w:vMerge/>
            <w:shd w:val="clear" w:color="auto" w:fill="D9D9D9" w:themeFill="background1" w:themeFillShade="D9"/>
          </w:tcPr>
          <w:p w:rsidR="00DB458B" w:rsidRDefault="00DB458B" w:rsidP="00BF2B31">
            <w:pPr>
              <w:rPr>
                <w:rFonts w:ascii="Arial" w:hAnsi="Arial" w:cs="Arial"/>
                <w:b/>
              </w:rPr>
            </w:pPr>
          </w:p>
        </w:tc>
      </w:tr>
      <w:tr w:rsidR="00BF2B31" w:rsidRPr="00747740" w:rsidTr="001E5A8B">
        <w:trPr>
          <w:trHeight w:hRule="exact" w:val="259"/>
        </w:trPr>
        <w:tc>
          <w:tcPr>
            <w:tcW w:w="3226" w:type="dxa"/>
            <w:gridSpan w:val="4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BF2B31" w:rsidRPr="004A19E6" w:rsidRDefault="00BF2B31" w:rsidP="00F54C5B">
            <w:pPr>
              <w:rPr>
                <w:rFonts w:ascii="Arial" w:hAnsi="Arial" w:cs="Arial"/>
                <w:b/>
              </w:rPr>
            </w:pPr>
            <w:r w:rsidRPr="0032346C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5324" w:type="dxa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BF2B31" w:rsidRPr="004A19E6" w:rsidRDefault="00460DAC" w:rsidP="00F54C5B">
            <w:pPr>
              <w:rPr>
                <w:rFonts w:ascii="Arial" w:hAnsi="Arial" w:cs="Arial"/>
                <w:b/>
              </w:rPr>
            </w:pPr>
            <w:r w:rsidRPr="004A19E6">
              <w:rPr>
                <w:rFonts w:ascii="Arial" w:hAnsi="Arial" w:cs="Arial"/>
                <w:b/>
              </w:rPr>
              <w:t>Section/Group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BF2B31" w:rsidRPr="004A19E6" w:rsidRDefault="001E3C9C" w:rsidP="00F54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Service</w:t>
            </w:r>
          </w:p>
        </w:tc>
      </w:tr>
      <w:tr w:rsidR="00BF2B31" w:rsidRPr="00747740" w:rsidTr="001E5A8B">
        <w:trPr>
          <w:trHeight w:val="498"/>
        </w:trPr>
        <w:tc>
          <w:tcPr>
            <w:tcW w:w="3226" w:type="dxa"/>
            <w:gridSpan w:val="4"/>
            <w:tcMar>
              <w:left w:w="58" w:type="dxa"/>
              <w:right w:w="58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Classification drop down"/>
              <w:tag w:val="Classification drop down"/>
              <w:id w:val="-1658681868"/>
              <w:placeholder>
                <w:docPart w:val="F31CC32F764E44B99487DC96F28A1B80"/>
              </w:placeholder>
              <w:comboBox>
                <w:listItem w:value="Choose an item."/>
                <w:listItem w:displayText="Campaign Bulletin" w:value="Campaign Bulletin"/>
                <w:listItem w:displayText="Parts and Accessories Bulletin" w:value="Parts and Accessories Bulletin"/>
                <w:listItem w:displayText="Repair Bulletin" w:value="Repair Bulletin"/>
                <w:listItem w:displayText="Recall Bulletin" w:value="Recall Bulletin"/>
              </w:comboBox>
            </w:sdtPr>
            <w:sdtEndPr/>
            <w:sdtContent>
              <w:p w:rsidR="00BF2B31" w:rsidRPr="004A19E6" w:rsidRDefault="005A0C8F" w:rsidP="00F54C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Campaign Bulletin</w:t>
                </w:r>
              </w:p>
            </w:sdtContent>
          </w:sdt>
        </w:tc>
        <w:tc>
          <w:tcPr>
            <w:tcW w:w="5324" w:type="dxa"/>
            <w:tcMar>
              <w:left w:w="58" w:type="dxa"/>
              <w:right w:w="58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roup"/>
              <w:tag w:val="Group"/>
              <w:id w:val="20293316"/>
              <w:placeholder>
                <w:docPart w:val="95183290BB2243DFB6D683A09DBA2573"/>
              </w:placeholder>
              <w:comboBox>
                <w:listItem w:value="Choose an item."/>
                <w:listItem w:displayText="00 - Inspection &amp; Service" w:value="00 - Inspection &amp; Service"/>
                <w:listItem w:displayText="10 - Body " w:value="10 - Body "/>
                <w:listItem w:displayText="11 - Closures" w:value="11 - Closures"/>
                <w:listItem w:displayText="12 - Exterior Fittings " w:value="12 - Exterior Fittings "/>
                <w:listItem w:displayText="13 - Seats" w:value="13 - Seats"/>
                <w:listItem w:displayText="14 - Instrument Panel &amp; Pedals" w:value="14 - Instrument Panel &amp; Pedals"/>
                <w:listItem w:displayText="15 - Interior Trim" w:value="15 - Interior Trim"/>
                <w:listItem w:displayText="16 - HV Battery System" w:value="16 - HV Battery System"/>
                <w:listItem w:displayText="17 - Electrical " w:value="17 - Electrical "/>
                <w:listItem w:displayText="18 - Thermal Management" w:value="18 - Thermal Management"/>
                <w:listItem w:displayText="19 - Labels" w:value="19 - Labels"/>
                <w:listItem w:displayText="20 - Safety and Restraint" w:value="20 - Safety and Restraint"/>
                <w:listItem w:displayText="21 - Infotainment" w:value="21 - Infotainment"/>
                <w:listItem w:displayText="24 - Roof" w:value="24 - Roof"/>
                <w:listItem w:displayText="30 - Chassis" w:value="30 - Chassis"/>
                <w:listItem w:displayText="31 - Suspension " w:value="31 - Suspension "/>
                <w:listItem w:displayText="32 - Steering " w:value="32 - Steering "/>
                <w:listItem w:displayText="33 - Brakes " w:value="33 - Brakes "/>
                <w:listItem w:displayText="34 - Wheels &amp; Tires " w:value="34 - Wheels &amp; Tires "/>
                <w:listItem w:displayText="39 - Front Drive Unit" w:value="39 - Front Drive Unit"/>
                <w:listItem w:displayText="40 - Rear Drive Unit" w:value="40 - Rear Drive Unit"/>
                <w:listItem w:displayText="44 - High Voltage System " w:value="44 - High Voltage System "/>
                <w:listItem w:displayText="45 - Noise, Vibration &amp; Harshness" w:value="45 - Noise, Vibration &amp; Harshness"/>
                <w:listItem w:displayText="50 - External Charging Connectors" w:value="50 - External Charging Connectors"/>
                <w:listItem w:displayText="90 - Accessories" w:value="90 - Accessories"/>
                <w:listItem w:displayText="91 - Customer Service" w:value="91 - Customer Service"/>
                <w:listItem w:displayText="92 - Tools and Equipment" w:value="92 - Tools and Equipment"/>
                <w:listItem w:displayText="96 - MRB" w:value="96 - MRB"/>
              </w:comboBox>
            </w:sdtPr>
            <w:sdtEndPr/>
            <w:sdtContent>
              <w:p w:rsidR="00BF2B31" w:rsidRPr="004A19E6" w:rsidRDefault="005A0C8F" w:rsidP="00F54C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16 - HV Battery System</w:t>
                </w:r>
              </w:p>
            </w:sdtContent>
          </w:sdt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090FC0" w:rsidRPr="0057247E" w:rsidRDefault="00EE6B47" w:rsidP="005724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061511"/>
                <w:placeholder>
                  <w:docPart w:val="5642D53DC8AB4C26943EE0897A649E2E"/>
                </w:placeholder>
                <w:dropDownList>
                  <w:listItem w:value="Choose an item."/>
                  <w:listItem w:displayText="Can Perform (where permitted)" w:value="Can Perform (where permitted)"/>
                  <w:listItem w:displayText="Cannot Perform" w:value="Cannot Perform"/>
                  <w:listItem w:displayText="N/A" w:value="N/A"/>
                </w:dropDownList>
              </w:sdtPr>
              <w:sdtEndPr/>
              <w:sdtContent>
                <w:r w:rsidR="005A0C8F">
                  <w:rPr>
                    <w:rFonts w:ascii="Arial" w:hAnsi="Arial" w:cs="Arial"/>
                    <w:sz w:val="20"/>
                    <w:szCs w:val="20"/>
                  </w:rPr>
                  <w:t>Can Perform (where permitted)</w:t>
                </w:r>
              </w:sdtContent>
            </w:sdt>
          </w:p>
        </w:tc>
      </w:tr>
      <w:tr w:rsidR="00C22C4B" w:rsidRPr="00747740" w:rsidTr="001E5A8B">
        <w:trPr>
          <w:trHeight w:hRule="exact" w:val="259"/>
        </w:trPr>
        <w:tc>
          <w:tcPr>
            <w:tcW w:w="1425" w:type="dxa"/>
            <w:gridSpan w:val="2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C22C4B" w:rsidRPr="004A19E6" w:rsidRDefault="00C22C4B" w:rsidP="00C22C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  <w:r w:rsidR="00291FBA">
              <w:rPr>
                <w:rFonts w:ascii="Arial" w:hAnsi="Arial" w:cs="Arial"/>
                <w:b/>
              </w:rPr>
              <w:t xml:space="preserve"> Year</w:t>
            </w:r>
          </w:p>
        </w:tc>
        <w:tc>
          <w:tcPr>
            <w:tcW w:w="1801" w:type="dxa"/>
            <w:gridSpan w:val="2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C22C4B" w:rsidRPr="00C22C4B" w:rsidRDefault="00291FBA" w:rsidP="00291FBA"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5324" w:type="dxa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C22C4B" w:rsidRPr="004A19E6" w:rsidRDefault="00C22C4B" w:rsidP="0014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Country/Region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="00C22C4B" w:rsidRPr="004A19E6" w:rsidRDefault="00C22C4B" w:rsidP="00F54C5B">
            <w:pPr>
              <w:rPr>
                <w:rFonts w:ascii="Arial" w:hAnsi="Arial" w:cs="Arial"/>
                <w:b/>
              </w:rPr>
            </w:pPr>
            <w:r w:rsidRPr="004A19E6">
              <w:rPr>
                <w:rFonts w:ascii="Arial" w:hAnsi="Arial" w:cs="Arial"/>
                <w:b/>
              </w:rPr>
              <w:t>Version</w:t>
            </w:r>
          </w:p>
        </w:tc>
      </w:tr>
      <w:tr w:rsidR="00C22C4B" w:rsidRPr="00747740" w:rsidTr="001E5A8B">
        <w:trPr>
          <w:trHeight w:val="376"/>
        </w:trPr>
        <w:tc>
          <w:tcPr>
            <w:tcW w:w="1425" w:type="dxa"/>
            <w:gridSpan w:val="2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C22C4B" w:rsidRPr="004A19E6" w:rsidRDefault="00EE6B47" w:rsidP="005A0C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ar "/>
                <w:tag w:val="Year "/>
                <w:id w:val="1390530936"/>
                <w:placeholder>
                  <w:docPart w:val="91805549611C414B9746824A2FBCE495"/>
                </w:placeholder>
                <w:comboBox>
                  <w:listItem w:value="Choose an item."/>
                  <w:listItem w:displayText="All " w:value="All 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08" w:value="2008"/>
                </w:comboBox>
              </w:sdtPr>
              <w:sdtEndPr/>
              <w:sdtContent>
                <w:r w:rsidR="00B34FE4"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  <w:r w:rsidR="005A0C8F"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</w:sdtContent>
            </w:sdt>
          </w:p>
        </w:tc>
        <w:tc>
          <w:tcPr>
            <w:tcW w:w="1801" w:type="dxa"/>
            <w:gridSpan w:val="2"/>
            <w:tcBorders>
              <w:bottom w:val="single" w:sz="6" w:space="0" w:color="auto"/>
              <w:right w:val="single" w:sz="8" w:space="0" w:color="000000" w:themeColor="text1"/>
            </w:tcBorders>
            <w:tcMar>
              <w:left w:w="58" w:type="dxa"/>
              <w:right w:w="58" w:type="dxa"/>
            </w:tcMar>
          </w:tcPr>
          <w:p w:rsidR="00C22C4B" w:rsidRPr="004A19E6" w:rsidRDefault="00EE6B47" w:rsidP="00205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odel "/>
                <w:tag w:val="Section "/>
                <w:id w:val="-213352218"/>
                <w:placeholder>
                  <w:docPart w:val="21BA93AEA66F47DD9740B3CF0D925D1F"/>
                </w:placeholder>
                <w:comboBox>
                  <w:listItem w:value="Choose an item."/>
                  <w:listItem w:displayText="All" w:value="All"/>
                  <w:listItem w:displayText="Roadster " w:value="Roadster "/>
                  <w:listItem w:displayText="Model S " w:value="Model S "/>
                  <w:listItem w:displayText="Model X" w:value="Model X"/>
                  <w:listItem w:displayText="Model 3" w:value="Model 3"/>
                  <w:listItem w:displayText="Model Y" w:value="Model Y"/>
                </w:comboBox>
              </w:sdtPr>
              <w:sdtEndPr/>
              <w:sdtContent>
                <w:r w:rsidR="000E5E3E">
                  <w:rPr>
                    <w:rFonts w:ascii="Arial" w:hAnsi="Arial" w:cs="Arial"/>
                    <w:sz w:val="20"/>
                    <w:szCs w:val="20"/>
                  </w:rPr>
                  <w:t>Model 3</w:t>
                </w:r>
              </w:sdtContent>
            </w:sdt>
          </w:p>
        </w:tc>
        <w:tc>
          <w:tcPr>
            <w:tcW w:w="5324" w:type="dxa"/>
            <w:tcBorders>
              <w:left w:val="single" w:sz="8" w:space="0" w:color="000000" w:themeColor="text1"/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:rsidR="00C22C4B" w:rsidRPr="004A19E6" w:rsidRDefault="00EE6B47" w:rsidP="00F54C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untry / Region"/>
                <w:tag w:val="Country / Region"/>
                <w:id w:val="20293325"/>
                <w:placeholder>
                  <w:docPart w:val="E602F2D9E3C8416481B149D786167DE0"/>
                </w:placeholder>
                <w:comboBox>
                  <w:listItem w:value="Choose an item."/>
                  <w:listItem w:displayText="All" w:value="All"/>
                  <w:listItem w:displayText="United States" w:value="United States"/>
                  <w:listItem w:displayText="United States, Canada" w:value="United States, Canada"/>
                  <w:listItem w:displayText="North America " w:value="North America "/>
                  <w:listItem w:displayText="Europe, Middle East, Africa" w:value="Europe, Middle East, Africa"/>
                  <w:listItem w:displayText="Asia Pacific " w:value="Asia Pacific "/>
                </w:comboBox>
              </w:sdtPr>
              <w:sdtEndPr/>
              <w:sdtContent>
                <w:r w:rsidR="005A0C8F"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sdtContent>
            </w:sdt>
          </w:p>
        </w:tc>
        <w:tc>
          <w:tcPr>
            <w:tcW w:w="1890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ersion drop down"/>
              <w:tag w:val="Version drop down"/>
              <w:id w:val="-890577449"/>
              <w:placeholder>
                <w:docPart w:val="FBE0D6D939544D0DA7CFBCB615D1653F"/>
              </w:placeholder>
              <w:comboBox>
                <w:listItem w:value="Choose an item."/>
                <w:listItem w:displayText="All" w:value="All"/>
                <w:listItem w:displayText="Performance" w:value="Performance"/>
                <w:listItem w:displayText="RHD" w:value="RHD"/>
                <w:listItem w:displayText="LHD" w:value="LHD"/>
                <w:listItem w:displayText="Dual Motor" w:value="Dual Motor"/>
                <w:listItem w:displayText="RWD" w:value="RWD"/>
              </w:comboBox>
            </w:sdtPr>
            <w:sdtEndPr/>
            <w:sdtContent>
              <w:p w:rsidR="00C22C4B" w:rsidRPr="00C75AA1" w:rsidRDefault="005A0C8F" w:rsidP="009D53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</w:tc>
      </w:tr>
      <w:tr w:rsidR="00E22CF8" w:rsidRPr="00747740" w:rsidTr="009C039B">
        <w:trPr>
          <w:trHeight w:val="228"/>
        </w:trPr>
        <w:tc>
          <w:tcPr>
            <w:tcW w:w="10440" w:type="dxa"/>
            <w:gridSpan w:val="6"/>
            <w:tcBorders>
              <w:top w:val="single" w:sz="6" w:space="0" w:color="auto"/>
              <w:bottom w:val="single" w:sz="8" w:space="0" w:color="000000" w:themeColor="text1"/>
            </w:tcBorders>
            <w:tcMar>
              <w:left w:w="58" w:type="dxa"/>
              <w:right w:w="58" w:type="dxa"/>
            </w:tcMar>
          </w:tcPr>
          <w:p w:rsidR="00E22CF8" w:rsidRPr="00250222" w:rsidRDefault="00E22CF8" w:rsidP="002B60E6">
            <w:pPr>
              <w:pStyle w:val="Boilerplate"/>
              <w:spacing w:before="40" w:after="0"/>
              <w:rPr>
                <w:sz w:val="14"/>
                <w:szCs w:val="14"/>
              </w:rPr>
            </w:pPr>
            <w:r w:rsidRPr="00250222">
              <w:rPr>
                <w:sz w:val="14"/>
                <w:szCs w:val="14"/>
              </w:rPr>
              <w:t xml:space="preserve">The model(s) and model year(s) listed are a general approximation of the </w:t>
            </w:r>
            <w:r w:rsidR="002B60E6">
              <w:rPr>
                <w:sz w:val="14"/>
                <w:szCs w:val="14"/>
              </w:rPr>
              <w:t xml:space="preserve">affected VIN list. </w:t>
            </w:r>
            <w:r w:rsidR="002B60E6" w:rsidRPr="002B60E6">
              <w:rPr>
                <w:sz w:val="14"/>
                <w:szCs w:val="14"/>
              </w:rPr>
              <w:t>Refer to the VIN/Bulletin Tracker or Customer/Vehicle profile to determine applicability of this bulletin for a particular vehicle.</w:t>
            </w:r>
          </w:p>
        </w:tc>
      </w:tr>
    </w:tbl>
    <w:sdt>
      <w:sdtPr>
        <w:rPr>
          <w:szCs w:val="18"/>
        </w:rPr>
        <w:id w:val="672227184"/>
        <w:placeholder>
          <w:docPart w:val="669D086DDF1745E8A38D80E897DB0BCD"/>
        </w:placeholder>
        <w:dropDownList>
          <w:listItem w:value="Choose an item."/>
          <w:listItem w:displayText="Campaign Bulletin: This campaign bulletin addresses a known non-safety-related condition and provides recommended technical diagnosis and repair procedures. Apply this procedure to all vehicles in the affected VIN list." w:value="Campaign Bulletin: This campaign bulletin addresses a known non-safety-related condition and provides recommended technical diagnosis and repair procedures. Apply this procedure to all vehicles in the affected VIN list."/>
          <w:listItem w:displayText="Parts and Accessories Bulletin: This bulletin provides instructions for a procedure that is not the result of a defect." w:value="Parts and Accessories Bulletin: This bulletin provides instructions for a procedure that is not the result of a defect."/>
          <w:listItem w:displayText="Recall Bulletin: Recall Bulletins are mandatory service procedures that must be carried out by Tesla-certified Service Centers. Recall work performed by uncertified technicians could lead to unsafe conditions or voided warranty provisions." w:value="Recall Bulletin: Recall Bulletins are mandatory service procedures that must be carried out by Tesla-certified Service Centers. Recall work performed by uncertified technicians could lead to unsafe conditions or voided warranty provisions."/>
          <w:listItem w:displayText="Repair Bulletin: This repair bulletin provides instructions on addressing a noted condition or possible customer concern regarding the operation of Tesla vehicles. These instructions should only be performed by trained professionals." w:value="Repair Bulletin: This repair bulletin provides instructions on addressing a noted condition or possible customer concern regarding the operation of Tesla vehicles. These instructions should only be performed by trained professionals."/>
        </w:dropDownList>
      </w:sdtPr>
      <w:sdtEndPr/>
      <w:sdtContent>
        <w:p w:rsidR="00E22CF8" w:rsidRPr="002B60E6" w:rsidRDefault="00FF04A7" w:rsidP="00E22CF8">
          <w:pPr>
            <w:pStyle w:val="Boilerplate"/>
            <w:spacing w:before="120"/>
            <w:rPr>
              <w:rFonts w:asciiTheme="minorHAnsi" w:hAnsiTheme="minorHAnsi"/>
              <w:color w:val="auto"/>
              <w:szCs w:val="18"/>
            </w:rPr>
          </w:pPr>
          <w:r>
            <w:rPr>
              <w:szCs w:val="18"/>
            </w:rPr>
            <w:t>Campaign Bulletin: This campaign bulletin addresses a known non-safety-related condition and provides recommended technical diagnosis and repair procedures. Apply this procedure to all vehicles in the affected VIN list.</w:t>
          </w:r>
        </w:p>
      </w:sdtContent>
    </w:sdt>
    <w:p w:rsidR="00CE3137" w:rsidRPr="00CE3137" w:rsidRDefault="00CE3137" w:rsidP="00CE3137">
      <w:pPr>
        <w:spacing w:after="0"/>
        <w:rPr>
          <w:rFonts w:ascii="Arial" w:hAnsi="Arial" w:cs="Arial"/>
          <w:i/>
          <w:sz w:val="20"/>
          <w:szCs w:val="20"/>
        </w:rPr>
      </w:pPr>
      <w:r w:rsidRPr="00CE313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855CB" wp14:editId="52502CCE">
                <wp:simplePos x="0" y="0"/>
                <wp:positionH relativeFrom="column">
                  <wp:posOffset>-146050</wp:posOffset>
                </wp:positionH>
                <wp:positionV relativeFrom="paragraph">
                  <wp:posOffset>10795</wp:posOffset>
                </wp:positionV>
                <wp:extent cx="0" cy="290195"/>
                <wp:effectExtent l="15875" t="20320" r="12700" b="1333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8D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11.5pt;margin-top:.85pt;width:0;height:22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" strokeweight="2pt"/>
            </w:pict>
          </mc:Fallback>
        </mc:AlternateContent>
      </w:r>
      <w:r w:rsidRPr="00CE3137">
        <w:rPr>
          <w:rFonts w:ascii="Arial" w:hAnsi="Arial" w:cs="Arial"/>
          <w:i/>
          <w:sz w:val="20"/>
          <w:szCs w:val="20"/>
        </w:rPr>
        <w:t>This Service Document supersedes SB-</w:t>
      </w:r>
      <w:r>
        <w:rPr>
          <w:rFonts w:ascii="Arial" w:hAnsi="Arial" w:cs="Arial"/>
          <w:i/>
          <w:sz w:val="20"/>
          <w:szCs w:val="20"/>
        </w:rPr>
        <w:t>20</w:t>
      </w:r>
      <w:r w:rsidRPr="00CE3137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16</w:t>
      </w:r>
      <w:r w:rsidRPr="00CE3137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003</w:t>
      </w:r>
      <w:r w:rsidRPr="00CE3137">
        <w:rPr>
          <w:rFonts w:ascii="Arial" w:hAnsi="Arial" w:cs="Arial"/>
          <w:i/>
          <w:sz w:val="20"/>
          <w:szCs w:val="20"/>
        </w:rPr>
        <w:t xml:space="preserve">, dated </w:t>
      </w:r>
      <w:r>
        <w:rPr>
          <w:rFonts w:ascii="Arial" w:hAnsi="Arial" w:cs="Arial"/>
          <w:i/>
          <w:sz w:val="20"/>
          <w:szCs w:val="20"/>
        </w:rPr>
        <w:t>March 4, 2020</w:t>
      </w:r>
      <w:r w:rsidRPr="00CE3137">
        <w:rPr>
          <w:rFonts w:ascii="Arial" w:hAnsi="Arial" w:cs="Arial"/>
          <w:i/>
          <w:sz w:val="20"/>
          <w:szCs w:val="20"/>
        </w:rPr>
        <w:t xml:space="preserve">. Each content change is marked by a vertical line in the left margin. Discard the previous version and replace it with this one. </w:t>
      </w:r>
    </w:p>
    <w:p w:rsidR="00CE3137" w:rsidRPr="00CE3137" w:rsidRDefault="00CE3137" w:rsidP="0094708B">
      <w:pPr>
        <w:pStyle w:val="Heading1"/>
        <w:spacing w:after="0" w:line="240" w:lineRule="atLeast"/>
        <w:rPr>
          <w:b w:val="0"/>
          <w:sz w:val="20"/>
          <w:szCs w:val="20"/>
        </w:rPr>
      </w:pPr>
    </w:p>
    <w:p w:rsidR="00C02F65" w:rsidRDefault="00C02F65" w:rsidP="0094708B">
      <w:pPr>
        <w:pStyle w:val="Heading1"/>
        <w:spacing w:after="0" w:line="240" w:lineRule="atLeast"/>
      </w:pPr>
      <w:r w:rsidRPr="003B5645">
        <w:t>Condition</w:t>
      </w:r>
    </w:p>
    <w:p w:rsidR="0094708B" w:rsidRDefault="0094708B" w:rsidP="0094708B">
      <w:pPr>
        <w:pStyle w:val="Paragraph"/>
        <w:spacing w:after="0" w:line="240" w:lineRule="atLeast"/>
      </w:pPr>
    </w:p>
    <w:p w:rsidR="004219E7" w:rsidRDefault="005A0C8F" w:rsidP="0094708B">
      <w:pPr>
        <w:pStyle w:val="Paragraph"/>
        <w:spacing w:after="0" w:line="240" w:lineRule="atLeast"/>
      </w:pPr>
      <w:r w:rsidRPr="005A0C8F">
        <w:t xml:space="preserve">Certain Model 3 vehicles were configured with incorrect shunt </w:t>
      </w:r>
      <w:r w:rsidR="008F7B68">
        <w:t>resistance value</w:t>
      </w:r>
      <w:r w:rsidRPr="005A0C8F">
        <w:t>s</w:t>
      </w:r>
      <w:r w:rsidR="008811B3">
        <w:t xml:space="preserve"> </w:t>
      </w:r>
      <w:r w:rsidR="000E5E3E">
        <w:t>that</w:t>
      </w:r>
      <w:r w:rsidRPr="005A0C8F">
        <w:t xml:space="preserve"> can affect charging capacity and range performance.</w:t>
      </w:r>
    </w:p>
    <w:p w:rsidR="0094708B" w:rsidRDefault="0094708B" w:rsidP="0094708B">
      <w:pPr>
        <w:pStyle w:val="Paragraph"/>
        <w:spacing w:after="0" w:line="240" w:lineRule="atLeast"/>
      </w:pPr>
    </w:p>
    <w:p w:rsidR="006046D8" w:rsidRPr="00DB6F66" w:rsidRDefault="006046D8" w:rsidP="0094708B">
      <w:pPr>
        <w:pStyle w:val="Heading1"/>
        <w:spacing w:after="0" w:line="240" w:lineRule="atLeast"/>
      </w:pPr>
      <w:r w:rsidRPr="00285DD3">
        <w:t>Correction</w:t>
      </w:r>
    </w:p>
    <w:p w:rsidR="0094708B" w:rsidRDefault="0094708B" w:rsidP="0094708B">
      <w:pPr>
        <w:pStyle w:val="Paragraph"/>
        <w:spacing w:after="0" w:line="240" w:lineRule="atLeast"/>
      </w:pPr>
    </w:p>
    <w:p w:rsidR="002903C9" w:rsidRDefault="005A0C8F" w:rsidP="0094708B">
      <w:pPr>
        <w:pStyle w:val="Paragraph"/>
        <w:spacing w:after="0" w:line="240" w:lineRule="atLeast"/>
      </w:pPr>
      <w:r w:rsidRPr="005A0C8F">
        <w:t>Rewrite the shunt resistance with the correct value</w:t>
      </w:r>
      <w:r w:rsidR="000E5E3E">
        <w:t xml:space="preserve"> for the vehicle</w:t>
      </w:r>
      <w:r w:rsidRPr="005A0C8F">
        <w:t>.</w:t>
      </w:r>
      <w:r w:rsidR="006046D8">
        <w:t xml:space="preserve"> </w:t>
      </w:r>
    </w:p>
    <w:p w:rsidR="0094708B" w:rsidRPr="005A0C8F" w:rsidRDefault="0094708B" w:rsidP="0094708B">
      <w:pPr>
        <w:pStyle w:val="Paragraph"/>
        <w:spacing w:after="0" w:line="240" w:lineRule="atLeast"/>
      </w:pPr>
    </w:p>
    <w:tbl>
      <w:tblPr>
        <w:tblStyle w:val="TableGrid"/>
        <w:tblW w:w="1042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2"/>
        <w:gridCol w:w="1620"/>
        <w:gridCol w:w="990"/>
      </w:tblGrid>
      <w:tr w:rsidR="004219E7" w:rsidRPr="00B92891" w:rsidTr="001E5A8B">
        <w:trPr>
          <w:trHeight w:hRule="exact" w:val="288"/>
        </w:trPr>
        <w:tc>
          <w:tcPr>
            <w:tcW w:w="7812" w:type="dxa"/>
            <w:shd w:val="clear" w:color="auto" w:fill="F2F2F2" w:themeFill="background1" w:themeFillShade="F2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4219E7" w:rsidRPr="00355F5D" w:rsidRDefault="004219E7" w:rsidP="0094708B">
            <w:pPr>
              <w:spacing w:line="240" w:lineRule="atLeast"/>
              <w:rPr>
                <w:rFonts w:ascii="Arial" w:hAnsi="Arial" w:cs="Arial"/>
                <w:b/>
              </w:rPr>
            </w:pPr>
            <w:r w:rsidRPr="00355F5D">
              <w:rPr>
                <w:rFonts w:ascii="Arial" w:hAnsi="Arial" w:cs="Arial"/>
                <w:b/>
              </w:rPr>
              <w:t>Correction Description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4219E7" w:rsidRPr="00C80FC3" w:rsidRDefault="004219E7" w:rsidP="0094708B">
            <w:pPr>
              <w:spacing w:line="240" w:lineRule="atLeast"/>
              <w:rPr>
                <w:rFonts w:ascii="Arial" w:hAnsi="Arial" w:cs="Arial"/>
              </w:rPr>
            </w:pPr>
            <w:r w:rsidRPr="00C80FC3">
              <w:rPr>
                <w:rFonts w:ascii="Arial" w:hAnsi="Arial" w:cs="Arial"/>
                <w:b/>
              </w:rPr>
              <w:t>Correction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:rsidR="004219E7" w:rsidRPr="00355F5D" w:rsidRDefault="004219E7" w:rsidP="0094708B">
            <w:pPr>
              <w:spacing w:line="240" w:lineRule="atLeast"/>
              <w:rPr>
                <w:rFonts w:ascii="Arial" w:hAnsi="Arial" w:cs="Arial"/>
                <w:b/>
              </w:rPr>
            </w:pPr>
            <w:r w:rsidRPr="00355F5D">
              <w:rPr>
                <w:rFonts w:ascii="Arial" w:hAnsi="Arial" w:cs="Arial"/>
                <w:b/>
              </w:rPr>
              <w:t>Time</w:t>
            </w:r>
          </w:p>
        </w:tc>
      </w:tr>
      <w:tr w:rsidR="004219E7" w:rsidRPr="00B92891" w:rsidTr="001E5A8B">
        <w:trPr>
          <w:trHeight w:hRule="exact" w:val="288"/>
        </w:trPr>
        <w:tc>
          <w:tcPr>
            <w:tcW w:w="7812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4219E7" w:rsidRPr="00355F5D" w:rsidRDefault="005A0C8F" w:rsidP="009470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SB-20-16-002 Not Applicable</w:t>
            </w:r>
          </w:p>
        </w:tc>
        <w:tc>
          <w:tcPr>
            <w:tcW w:w="16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4219E7" w:rsidRPr="00355F5D" w:rsidRDefault="004219E7" w:rsidP="009470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55F5D">
              <w:rPr>
                <w:rFonts w:ascii="Arial" w:hAnsi="Arial" w:cs="Arial"/>
                <w:sz w:val="20"/>
                <w:szCs w:val="20"/>
              </w:rPr>
              <w:t>S01</w:t>
            </w:r>
            <w:r w:rsidR="005A0C8F">
              <w:rPr>
                <w:rFonts w:ascii="Arial" w:hAnsi="Arial" w:cs="Arial"/>
                <w:sz w:val="20"/>
                <w:szCs w:val="20"/>
              </w:rPr>
              <w:t>2016002</w:t>
            </w:r>
          </w:p>
        </w:tc>
        <w:tc>
          <w:tcPr>
            <w:tcW w:w="99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4219E7" w:rsidRPr="00355F5D" w:rsidRDefault="00FF04A7" w:rsidP="009470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53FE4" w:rsidRPr="00B92891" w:rsidTr="001E5A8B">
        <w:trPr>
          <w:trHeight w:hRule="exact" w:val="288"/>
        </w:trPr>
        <w:tc>
          <w:tcPr>
            <w:tcW w:w="7812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53FE4" w:rsidRPr="00355F5D" w:rsidRDefault="00CE3137" w:rsidP="009470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E3137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D4F558" wp14:editId="7ED50B7B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29210</wp:posOffset>
                      </wp:positionV>
                      <wp:extent cx="0" cy="146304"/>
                      <wp:effectExtent l="0" t="0" r="19050" b="2540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3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8728" id="Straight Arrow Connector 27" o:spid="_x0000_s1026" type="#_x0000_t32" style="position:absolute;margin-left:-11.5pt;margin-top:2.3pt;width:0;height:1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" strokeweight="2pt"/>
                  </w:pict>
                </mc:Fallback>
              </mc:AlternateContent>
            </w:r>
            <w:r w:rsidR="005A0C8F">
              <w:rPr>
                <w:rFonts w:ascii="Arial" w:hAnsi="Arial" w:cs="Arial"/>
                <w:sz w:val="20"/>
                <w:szCs w:val="20"/>
              </w:rPr>
              <w:t xml:space="preserve">Rewrite Shunt </w:t>
            </w:r>
            <w:r w:rsidR="008F7B68">
              <w:rPr>
                <w:rFonts w:ascii="Arial" w:hAnsi="Arial" w:cs="Arial"/>
                <w:sz w:val="20"/>
                <w:szCs w:val="20"/>
              </w:rPr>
              <w:t>Resistance Value</w:t>
            </w:r>
          </w:p>
        </w:tc>
        <w:tc>
          <w:tcPr>
            <w:tcW w:w="16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53FE4" w:rsidRPr="00355F5D" w:rsidRDefault="00E53FE4" w:rsidP="009470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55F5D">
              <w:rPr>
                <w:rFonts w:ascii="Arial" w:hAnsi="Arial" w:cs="Arial"/>
                <w:sz w:val="20"/>
                <w:szCs w:val="20"/>
              </w:rPr>
              <w:t>S0</w:t>
            </w:r>
            <w:r w:rsidR="009D605B">
              <w:rPr>
                <w:rFonts w:ascii="Arial" w:hAnsi="Arial" w:cs="Arial"/>
                <w:sz w:val="20"/>
                <w:szCs w:val="20"/>
              </w:rPr>
              <w:t>2</w:t>
            </w:r>
            <w:r w:rsidR="005A0C8F">
              <w:rPr>
                <w:rFonts w:ascii="Arial" w:hAnsi="Arial" w:cs="Arial"/>
                <w:sz w:val="20"/>
                <w:szCs w:val="20"/>
              </w:rPr>
              <w:t>2016002</w:t>
            </w:r>
          </w:p>
        </w:tc>
        <w:tc>
          <w:tcPr>
            <w:tcW w:w="99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53FE4" w:rsidRPr="00355F5D" w:rsidRDefault="00FF04A7" w:rsidP="009470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</w:tbl>
    <w:p w:rsidR="00FF04A7" w:rsidRPr="0048235E" w:rsidRDefault="00FF04A7" w:rsidP="0094708B">
      <w:pPr>
        <w:pStyle w:val="NoSpacing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2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620"/>
        <w:gridCol w:w="8802"/>
      </w:tblGrid>
      <w:tr w:rsidR="000B3E29" w:rsidTr="001E5A8B">
        <w:tc>
          <w:tcPr>
            <w:tcW w:w="1620" w:type="dxa"/>
            <w:shd w:val="clear" w:color="auto" w:fill="auto"/>
          </w:tcPr>
          <w:p w:rsidR="000B3E29" w:rsidRDefault="000B3E29" w:rsidP="0094708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Shop </w:t>
            </w:r>
            <w:r w:rsidR="009D53E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upplies</w:t>
            </w:r>
          </w:p>
        </w:tc>
        <w:tc>
          <w:tcPr>
            <w:tcW w:w="8802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B3E29" w:rsidRDefault="00FF04A7" w:rsidP="0094708B">
            <w:pPr>
              <w:pStyle w:val="NoSpacing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pen</w:t>
            </w:r>
          </w:p>
        </w:tc>
      </w:tr>
    </w:tbl>
    <w:p w:rsidR="000B3030" w:rsidRDefault="000B3030" w:rsidP="0094708B">
      <w:pPr>
        <w:pStyle w:val="Heading1"/>
        <w:spacing w:after="0" w:line="240" w:lineRule="atLeast"/>
        <w:rPr>
          <w:sz w:val="20"/>
          <w:szCs w:val="20"/>
        </w:rPr>
      </w:pPr>
    </w:p>
    <w:p w:rsidR="008E3B04" w:rsidRDefault="00211892" w:rsidP="0094708B">
      <w:pPr>
        <w:pStyle w:val="Heading1"/>
        <w:spacing w:after="0" w:line="240" w:lineRule="atLeast"/>
      </w:pPr>
      <w:r w:rsidRPr="00E762D1">
        <w:t>Procedure</w:t>
      </w:r>
    </w:p>
    <w:p w:rsidR="0094708B" w:rsidRDefault="0094708B" w:rsidP="0094708B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7E6021" w:rsidRDefault="00EE6B47" w:rsidP="0094708B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pict>
          <v:shape id="_x0000_i1031" type="#_x0000_t75" style="width:17.25pt;height:14.25pt;visibility:visible;mso-wrap-style:square">
            <v:imagedata r:id="rId9" o:title=""/>
          </v:shape>
        </w:pict>
      </w:r>
      <w:r w:rsidR="007E6021">
        <w:rPr>
          <w:rFonts w:ascii="Arial" w:hAnsi="Arial" w:cs="Arial"/>
          <w:b/>
          <w:sz w:val="20"/>
          <w:szCs w:val="20"/>
        </w:rPr>
        <w:t xml:space="preserve"> </w:t>
      </w:r>
      <w:r w:rsidR="007E6021" w:rsidRPr="007E6021">
        <w:rPr>
          <w:rFonts w:ascii="Arial" w:hAnsi="Arial" w:cs="Arial"/>
          <w:b/>
          <w:sz w:val="20"/>
          <w:szCs w:val="20"/>
        </w:rPr>
        <w:t>CAUTION:</w:t>
      </w:r>
      <w:r w:rsidR="007E6021" w:rsidRPr="007E6021">
        <w:rPr>
          <w:rFonts w:ascii="Arial" w:hAnsi="Arial" w:cs="Arial"/>
          <w:sz w:val="20"/>
          <w:szCs w:val="20"/>
        </w:rPr>
        <w:t xml:space="preserve"> This procedure has time-dependent steps. Read through the entire procedure</w:t>
      </w:r>
      <w:r w:rsidR="007E6021">
        <w:rPr>
          <w:rFonts w:ascii="Arial" w:hAnsi="Arial" w:cs="Arial"/>
          <w:sz w:val="20"/>
          <w:szCs w:val="20"/>
        </w:rPr>
        <w:t xml:space="preserve"> to become familiar</w:t>
      </w:r>
      <w:r w:rsidR="007E6021" w:rsidRPr="007E6021">
        <w:rPr>
          <w:rFonts w:ascii="Arial" w:hAnsi="Arial" w:cs="Arial"/>
          <w:sz w:val="20"/>
          <w:szCs w:val="20"/>
        </w:rPr>
        <w:t xml:space="preserve"> before performing it.</w:t>
      </w:r>
    </w:p>
    <w:p w:rsidR="0094708B" w:rsidRPr="007E6021" w:rsidRDefault="0094708B" w:rsidP="0094708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0E5E3E" w:rsidRDefault="00CE3137" w:rsidP="0094708B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CE313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ragraph">
                  <wp:posOffset>0</wp:posOffset>
                </wp:positionV>
                <wp:extent cx="0" cy="146304"/>
                <wp:effectExtent l="0" t="0" r="19050" b="254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050D" id="Straight Arrow Connector 37" o:spid="_x0000_s1026" type="#_x0000_t32" style="position:absolute;margin-left:-11.5pt;margin-top:0;width:0;height:11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" strokeweight="2pt"/>
            </w:pict>
          </mc:Fallback>
        </mc:AlternateContent>
      </w:r>
      <w:r w:rsidR="00EE6B47">
        <w:rPr>
          <w:rFonts w:ascii="Arial" w:hAnsi="Arial" w:cs="Arial"/>
          <w:sz w:val="20"/>
          <w:szCs w:val="20"/>
        </w:rPr>
        <w:pict>
          <v:shape id="_x0000_i1032" type="#_x0000_t75" style="width:14.25pt;height:14.25pt;visibility:visible;mso-wrap-style:square" o:bullet="t">
            <v:imagedata r:id="rId10" o:title=""/>
          </v:shape>
        </w:pict>
      </w:r>
      <w:r w:rsidR="002D4F86" w:rsidRPr="007E6021">
        <w:rPr>
          <w:rFonts w:ascii="Arial" w:hAnsi="Arial" w:cs="Arial"/>
          <w:b/>
          <w:sz w:val="20"/>
          <w:szCs w:val="20"/>
        </w:rPr>
        <w:t xml:space="preserve"> </w:t>
      </w:r>
      <w:r w:rsidR="000E5E3E" w:rsidRPr="007E6021">
        <w:rPr>
          <w:rFonts w:ascii="Arial" w:hAnsi="Arial" w:cs="Arial"/>
          <w:b/>
          <w:sz w:val="20"/>
          <w:szCs w:val="20"/>
        </w:rPr>
        <w:t>NOTE:</w:t>
      </w:r>
      <w:r w:rsidR="000E5E3E" w:rsidRPr="007E6021">
        <w:rPr>
          <w:rFonts w:ascii="Arial" w:hAnsi="Arial" w:cs="Arial"/>
          <w:sz w:val="20"/>
          <w:szCs w:val="20"/>
        </w:rPr>
        <w:t xml:space="preserve"> </w:t>
      </w:r>
      <w:r w:rsidR="00B72199" w:rsidRPr="007E6021">
        <w:rPr>
          <w:rFonts w:ascii="Arial" w:hAnsi="Arial" w:cs="Arial"/>
          <w:sz w:val="20"/>
          <w:szCs w:val="20"/>
        </w:rPr>
        <w:t xml:space="preserve">The tool to display the correct shunt resistance value for a given VIN has been integrated into step </w:t>
      </w:r>
      <w:r w:rsidR="00F76D34" w:rsidRPr="007E6021">
        <w:rPr>
          <w:rFonts w:ascii="Arial" w:hAnsi="Arial" w:cs="Arial"/>
          <w:sz w:val="20"/>
          <w:szCs w:val="20"/>
        </w:rPr>
        <w:t>2</w:t>
      </w:r>
      <w:r w:rsidR="00B72199" w:rsidRPr="007E6021">
        <w:rPr>
          <w:rFonts w:ascii="Arial" w:hAnsi="Arial" w:cs="Arial"/>
          <w:sz w:val="20"/>
          <w:szCs w:val="20"/>
        </w:rPr>
        <w:t xml:space="preserve"> of this document</w:t>
      </w:r>
      <w:r w:rsidR="000E5E3E" w:rsidRPr="007E6021">
        <w:rPr>
          <w:rFonts w:ascii="Arial" w:hAnsi="Arial" w:cs="Arial"/>
          <w:sz w:val="20"/>
          <w:szCs w:val="20"/>
        </w:rPr>
        <w:t>.</w:t>
      </w:r>
    </w:p>
    <w:p w:rsidR="0094708B" w:rsidRPr="007E6021" w:rsidRDefault="0094708B" w:rsidP="0094708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3F2AC2" w:rsidRDefault="00C4369B" w:rsidP="0094708B">
      <w:pPr>
        <w:pStyle w:val="ListParagraph"/>
        <w:spacing w:after="0" w:line="240" w:lineRule="atLeast"/>
      </w:pPr>
      <w:r w:rsidRPr="007E6021">
        <w:t>Make sure that the vehicle is in Park, there is no charging cable connected, and the climate control system is completely powered off.</w:t>
      </w:r>
    </w:p>
    <w:p w:rsidR="0094708B" w:rsidRPr="007E6021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7E0312" w:rsidRDefault="007E0312" w:rsidP="0094708B">
      <w:pPr>
        <w:pStyle w:val="ListParagraph"/>
        <w:spacing w:after="0" w:line="240" w:lineRule="atLeast"/>
      </w:pPr>
      <w:r w:rsidRPr="007E6021">
        <w:t xml:space="preserve">Double-click the yellow box below to activate the tool. Type the VIN in upper case, and press the Enter key to </w:t>
      </w:r>
      <w:r w:rsidR="00CE3137" w:rsidRPr="00CE31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ragraph">
                  <wp:posOffset>151765</wp:posOffset>
                </wp:positionV>
                <wp:extent cx="0" cy="146304"/>
                <wp:effectExtent l="0" t="0" r="19050" b="2540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BF68" id="Straight Arrow Connector 38" o:spid="_x0000_s1026" type="#_x0000_t32" style="position:absolute;margin-left:-11.5pt;margin-top:11.95pt;width:0;height:11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" strokeweight="2pt"/>
            </w:pict>
          </mc:Fallback>
        </mc:AlternateContent>
      </w:r>
      <w:r w:rsidRPr="007E6021">
        <w:t>display the correct shunt resistance value for the vehicle.</w:t>
      </w:r>
    </w:p>
    <w:p w:rsidR="0094708B" w:rsidRPr="007E6021" w:rsidRDefault="0094708B" w:rsidP="0094708B">
      <w:pPr>
        <w:pStyle w:val="ListParagraph"/>
        <w:numPr>
          <w:ilvl w:val="0"/>
          <w:numId w:val="0"/>
        </w:numPr>
        <w:spacing w:after="0"/>
        <w:ind w:left="360"/>
      </w:pPr>
      <w:permStart w:id="200087179" w:edGrp="everyone"/>
    </w:p>
    <w:bookmarkStart w:id="1" w:name="_MON_1683467108"/>
    <w:bookmarkEnd w:id="1"/>
    <w:p w:rsidR="007E0312" w:rsidRDefault="003F4AED" w:rsidP="002D7FB8">
      <w:pPr>
        <w:pStyle w:val="ListParagraph"/>
        <w:numPr>
          <w:ilvl w:val="0"/>
          <w:numId w:val="0"/>
        </w:numPr>
        <w:spacing w:after="0" w:line="240" w:lineRule="atLeast"/>
        <w:ind w:left="360"/>
      </w:pPr>
      <w:r>
        <w:object w:dxaOrig="6081" w:dyaOrig="905">
          <v:shape id="_x0000_i1033" type="#_x0000_t75" style="width:303.75pt;height:45pt" o:ole="">
            <v:imagedata r:id="rId11" o:title=""/>
          </v:shape>
          <o:OLEObject Type="Embed" ProgID="Excel.Sheet.12" ShapeID="_x0000_i1033" DrawAspect="Content" ObjectID="_1683700682" r:id="rId12"/>
        </w:object>
      </w:r>
    </w:p>
    <w:p w:rsidR="00F86000" w:rsidRDefault="00F86000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7127C5" w:rsidRDefault="007127C5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047BDB" w:rsidRDefault="00047BD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ermEnd w:id="200087179"/>
    <w:p w:rsidR="00DA1196" w:rsidRPr="009F50A5" w:rsidRDefault="009F50A5" w:rsidP="0094708B">
      <w:pPr>
        <w:spacing w:after="0" w:line="240" w:lineRule="atLeast"/>
        <w:ind w:left="360" w:hanging="360"/>
        <w:rPr>
          <w:rFonts w:ascii="Arial" w:hAnsi="Arial" w:cs="Arial"/>
          <w:sz w:val="20"/>
          <w:szCs w:val="20"/>
        </w:rPr>
      </w:pPr>
      <w:r w:rsidRPr="009F50A5">
        <w:rPr>
          <w:rFonts w:ascii="Arial" w:hAnsi="Arial" w:cs="Arial"/>
          <w:sz w:val="20"/>
          <w:szCs w:val="20"/>
        </w:rPr>
        <w:t>3.</w:t>
      </w:r>
      <w:r w:rsidRPr="009F50A5">
        <w:rPr>
          <w:rFonts w:ascii="Arial" w:hAnsi="Arial" w:cs="Arial"/>
          <w:sz w:val="20"/>
          <w:szCs w:val="20"/>
        </w:rPr>
        <w:tab/>
        <w:t>Click on this text to deactivate the tool in step 2.</w:t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7E0312" w:rsidRDefault="00183117" w:rsidP="00183117">
      <w:pPr>
        <w:pStyle w:val="ListParagraph"/>
        <w:keepNext/>
        <w:numPr>
          <w:ilvl w:val="0"/>
          <w:numId w:val="11"/>
        </w:numPr>
        <w:spacing w:after="0" w:line="240" w:lineRule="atLeast"/>
      </w:pPr>
      <w:r w:rsidRPr="00CE31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081F93" wp14:editId="71B02609">
                <wp:simplePos x="0" y="0"/>
                <wp:positionH relativeFrom="column">
                  <wp:posOffset>-146050</wp:posOffset>
                </wp:positionH>
                <wp:positionV relativeFrom="page">
                  <wp:posOffset>628650</wp:posOffset>
                </wp:positionV>
                <wp:extent cx="0" cy="475488"/>
                <wp:effectExtent l="0" t="0" r="19050" b="2032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548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722B" id="Straight Arrow Connector 39" o:spid="_x0000_s1026" type="#_x0000_t32" style="position:absolute;margin-left:-11.5pt;margin-top:49.5pt;width:0;height:37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" strokeweight="2pt">
                <w10:wrap anchory="page"/>
              </v:shape>
            </w:pict>
          </mc:Fallback>
        </mc:AlternateContent>
      </w:r>
      <w:r w:rsidR="003D358B" w:rsidRPr="007E6021">
        <w:t>Record th</w:t>
      </w:r>
      <w:r w:rsidR="008B3CDB" w:rsidRPr="007E6021">
        <w:t xml:space="preserve">e </w:t>
      </w:r>
      <w:r w:rsidR="00EE0E1F">
        <w:t xml:space="preserve">5-digit </w:t>
      </w:r>
      <w:r w:rsidR="008B3CDB" w:rsidRPr="007E6021">
        <w:t>shunt resistance value</w:t>
      </w:r>
      <w:r w:rsidR="002A3C5C">
        <w:t>, and have it standing by for step 9</w:t>
      </w:r>
      <w:r w:rsidR="003D358B" w:rsidRPr="007E6021">
        <w:t>.</w:t>
      </w:r>
    </w:p>
    <w:p w:rsidR="0094708B" w:rsidRDefault="0094708B" w:rsidP="00183117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</w:p>
    <w:p w:rsidR="00EE0E1F" w:rsidRDefault="00EE6B47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  <w:r>
        <w:pict>
          <v:shape id="_x0000_i1034" type="#_x0000_t75" style="width:14.25pt;height:14.25pt;visibility:visible;mso-wrap-style:square">
            <v:imagedata r:id="rId10" o:title=""/>
          </v:shape>
        </w:pict>
      </w:r>
      <w:r w:rsidR="0094708B">
        <w:rPr>
          <w:b/>
        </w:rPr>
        <w:t xml:space="preserve"> </w:t>
      </w:r>
      <w:r w:rsidR="00EE0E1F" w:rsidRPr="00EE0E1F">
        <w:rPr>
          <w:b/>
        </w:rPr>
        <w:t>NOTE:</w:t>
      </w:r>
      <w:r w:rsidR="00EE0E1F">
        <w:t xml:space="preserve"> For example, the shunt resistance might be 24986.</w:t>
      </w:r>
    </w:p>
    <w:p w:rsidR="0094708B" w:rsidRPr="007E6021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7C1AD5" w:rsidRDefault="005A0C8F" w:rsidP="0094708B">
      <w:pPr>
        <w:pStyle w:val="ListParagraph"/>
        <w:spacing w:after="0" w:line="240" w:lineRule="atLeast"/>
      </w:pPr>
      <w:r w:rsidRPr="007E6021">
        <w:t xml:space="preserve">Connect a laptop </w:t>
      </w:r>
      <w:r w:rsidR="003C3439" w:rsidRPr="007E6021">
        <w:t xml:space="preserve">with Toolbox </w:t>
      </w:r>
      <w:r w:rsidR="007455CF">
        <w:t xml:space="preserve">3 </w:t>
      </w:r>
      <w:r w:rsidRPr="007E6021">
        <w:t>to the vehicle</w:t>
      </w:r>
      <w:r w:rsidR="0028046E" w:rsidRPr="007E6021">
        <w:t>.</w:t>
      </w:r>
    </w:p>
    <w:p w:rsidR="00C648F4" w:rsidRPr="007E6021" w:rsidRDefault="00C648F4" w:rsidP="00C648F4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3C3439" w:rsidRDefault="003C3439" w:rsidP="007127C5">
      <w:pPr>
        <w:pStyle w:val="ListParagraph"/>
        <w:keepNext/>
        <w:spacing w:after="0" w:line="240" w:lineRule="atLeast"/>
      </w:pPr>
      <w:r w:rsidRPr="007E6021">
        <w:t xml:space="preserve">In Toolbox, select the </w:t>
      </w:r>
      <w:r w:rsidRPr="007E6021">
        <w:rPr>
          <w:b/>
        </w:rPr>
        <w:t>Actions/Autodiag</w:t>
      </w:r>
      <w:r w:rsidRPr="007E6021">
        <w:t xml:space="preserve"> tab, type “contactors” into the search field, and click </w:t>
      </w:r>
      <w:r w:rsidRPr="007E6021">
        <w:rPr>
          <w:b/>
        </w:rPr>
        <w:t xml:space="preserve">Ensure Power Off </w:t>
      </w:r>
      <w:r w:rsidRPr="007E6021">
        <w:t xml:space="preserve">(Figure </w:t>
      </w:r>
      <w:r w:rsidR="007E6021" w:rsidRPr="007E6021">
        <w:t>1</w:t>
      </w:r>
      <w:r w:rsidRPr="007E6021">
        <w:t xml:space="preserve">). </w:t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</w:p>
    <w:p w:rsidR="003C3439" w:rsidRDefault="003C3439" w:rsidP="007127C5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  <w:r w:rsidRPr="007E6021">
        <w:rPr>
          <w:noProof/>
        </w:rPr>
        <w:drawing>
          <wp:inline distT="0" distB="0" distL="0" distR="0" wp14:anchorId="51A2B5C1" wp14:editId="6A2384ED">
            <wp:extent cx="3198901" cy="2011680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ure power of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901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</w:p>
    <w:p w:rsidR="003C3439" w:rsidRDefault="003C3439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  <w:r w:rsidRPr="007E6021">
        <w:rPr>
          <w:b/>
        </w:rPr>
        <w:t xml:space="preserve">Figure </w:t>
      </w:r>
      <w:r w:rsidR="007E6021" w:rsidRPr="007E6021">
        <w:rPr>
          <w:b/>
        </w:rPr>
        <w:t>1</w:t>
      </w:r>
    </w:p>
    <w:p w:rsidR="0094708B" w:rsidRPr="007E6021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</w:p>
    <w:p w:rsidR="003C3439" w:rsidRDefault="007E6021" w:rsidP="007127C5">
      <w:pPr>
        <w:pStyle w:val="ListParagraph"/>
        <w:keepNext/>
        <w:spacing w:after="0" w:line="240" w:lineRule="atLeast"/>
      </w:pPr>
      <w:r w:rsidRPr="007E6021">
        <w:t>C</w:t>
      </w:r>
      <w:r w:rsidR="003C3439" w:rsidRPr="007E6021">
        <w:t xml:space="preserve">lick </w:t>
      </w:r>
      <w:r w:rsidR="003C3439" w:rsidRPr="007E6021">
        <w:rPr>
          <w:b/>
        </w:rPr>
        <w:t xml:space="preserve">RUN </w:t>
      </w:r>
      <w:r w:rsidR="003C3439" w:rsidRPr="007E6021">
        <w:t xml:space="preserve">(Figure </w:t>
      </w:r>
      <w:r>
        <w:t>2</w:t>
      </w:r>
      <w:r w:rsidR="003C3439" w:rsidRPr="007E6021">
        <w:t>).</w:t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</w:p>
    <w:p w:rsidR="003C3439" w:rsidRDefault="00EE6B47" w:rsidP="007127C5">
      <w:pPr>
        <w:pStyle w:val="ListParagraph"/>
        <w:keepNext/>
        <w:numPr>
          <w:ilvl w:val="0"/>
          <w:numId w:val="0"/>
        </w:numPr>
        <w:spacing w:after="0" w:line="240" w:lineRule="atLeast"/>
      </w:pPr>
      <w:r>
        <w:pict>
          <v:shape id="_x0000_i1035" type="#_x0000_t75" style="width:17.25pt;height:14.25pt;visibility:visible;mso-wrap-style:square">
            <v:imagedata r:id="rId9" o:title=""/>
          </v:shape>
        </w:pict>
      </w:r>
      <w:r w:rsidR="007E6021">
        <w:rPr>
          <w:b/>
        </w:rPr>
        <w:t xml:space="preserve"> </w:t>
      </w:r>
      <w:r w:rsidR="003C3439" w:rsidRPr="007E6021">
        <w:rPr>
          <w:b/>
        </w:rPr>
        <w:t>CAUTION:</w:t>
      </w:r>
      <w:r w:rsidR="003C3439" w:rsidRPr="007E6021">
        <w:t xml:space="preserve"> After the</w:t>
      </w:r>
      <w:r w:rsidR="0087297F">
        <w:t xml:space="preserve"> contactors open, steps 8</w:t>
      </w:r>
      <w:r w:rsidR="003C3439" w:rsidRPr="007E6021">
        <w:t xml:space="preserve"> and </w:t>
      </w:r>
      <w:r w:rsidR="0087297F">
        <w:t>9</w:t>
      </w:r>
      <w:r w:rsidR="003C3439" w:rsidRPr="007E6021">
        <w:t xml:space="preserve"> must be completed within 60 seconds.</w:t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</w:pPr>
    </w:p>
    <w:p w:rsidR="003C3439" w:rsidRDefault="003C3439" w:rsidP="007127C5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  <w:r w:rsidRPr="007E60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F73CD" wp14:editId="38FA7B68">
                <wp:simplePos x="0" y="0"/>
                <wp:positionH relativeFrom="column">
                  <wp:posOffset>4629150</wp:posOffset>
                </wp:positionH>
                <wp:positionV relativeFrom="paragraph">
                  <wp:posOffset>568960</wp:posOffset>
                </wp:positionV>
                <wp:extent cx="400050" cy="266700"/>
                <wp:effectExtent l="57150" t="57150" r="1143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EA68E" id="Rectangle 7" o:spid="_x0000_s1026" style="position:absolute;margin-left:364.5pt;margin-top:44.8pt;width:31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" filled="f" strokecolor="red" strokeweight="3pt">
                <v:shadow on="t" color="black" opacity="26214f" origin="-.5,-.5" offset=".74836mm,.74836mm"/>
              </v:rect>
            </w:pict>
          </mc:Fallback>
        </mc:AlternateContent>
      </w:r>
      <w:r w:rsidRPr="007E6021">
        <w:rPr>
          <w:noProof/>
        </w:rPr>
        <w:drawing>
          <wp:inline distT="0" distB="0" distL="0" distR="0" wp14:anchorId="7C5D090A" wp14:editId="1830B0AF">
            <wp:extent cx="3676166" cy="13716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er off complet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 bwMode="auto">
                    <a:xfrm>
                      <a:off x="0" y="0"/>
                      <a:ext cx="3676166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</w:p>
    <w:p w:rsidR="003C3439" w:rsidRDefault="003C3439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  <w:r w:rsidRPr="007E6021">
        <w:rPr>
          <w:b/>
        </w:rPr>
        <w:t xml:space="preserve">Figure </w:t>
      </w:r>
      <w:r w:rsidR="007E6021">
        <w:rPr>
          <w:b/>
        </w:rPr>
        <w:t>2</w:t>
      </w:r>
    </w:p>
    <w:p w:rsidR="003C3439" w:rsidRPr="007E6021" w:rsidRDefault="003C3439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4F007C" w:rsidRDefault="007E6021" w:rsidP="007127C5">
      <w:pPr>
        <w:pStyle w:val="ListParagraph"/>
        <w:keepNext/>
        <w:spacing w:after="0" w:line="240" w:lineRule="atLeast"/>
      </w:pPr>
      <w:r>
        <w:t>Select</w:t>
      </w:r>
      <w:r w:rsidR="004F007C" w:rsidRPr="007E6021">
        <w:t xml:space="preserve"> the </w:t>
      </w:r>
      <w:r w:rsidR="004F007C" w:rsidRPr="007E6021">
        <w:rPr>
          <w:b/>
        </w:rPr>
        <w:t>Actions/Autodiag</w:t>
      </w:r>
      <w:r w:rsidR="004F007C" w:rsidRPr="007E6021">
        <w:t xml:space="preserve"> tab, type “shunt” into the search field, click </w:t>
      </w:r>
      <w:r w:rsidR="004F007C" w:rsidRPr="007E6021">
        <w:rPr>
          <w:b/>
        </w:rPr>
        <w:t>HVP write shunt ohm</w:t>
      </w:r>
      <w:r w:rsidR="005B5A5A" w:rsidRPr="007E6021">
        <w:rPr>
          <w:b/>
        </w:rPr>
        <w:t xml:space="preserve"> </w:t>
      </w:r>
      <w:r w:rsidR="005B5A5A" w:rsidRPr="007E6021">
        <w:t xml:space="preserve">(Figure </w:t>
      </w:r>
      <w:r>
        <w:t>3</w:t>
      </w:r>
      <w:r w:rsidR="005B5A5A" w:rsidRPr="007E6021">
        <w:t>)</w:t>
      </w:r>
      <w:r w:rsidR="007455CF">
        <w:t xml:space="preserve">, and then click </w:t>
      </w:r>
      <w:r w:rsidR="007455CF" w:rsidRPr="007455CF">
        <w:rPr>
          <w:b/>
        </w:rPr>
        <w:t>Run Network</w:t>
      </w:r>
      <w:r w:rsidR="007455CF">
        <w:rPr>
          <w:b/>
        </w:rPr>
        <w:t xml:space="preserve"> </w:t>
      </w:r>
      <w:r w:rsidR="007455CF" w:rsidRPr="007455CF">
        <w:t>(Figure 4)</w:t>
      </w:r>
      <w:r w:rsidR="004F007C" w:rsidRPr="007455CF">
        <w:t>.</w:t>
      </w:r>
      <w:r w:rsidR="004F007C" w:rsidRPr="007E6021">
        <w:t xml:space="preserve"> </w:t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</w:p>
    <w:p w:rsidR="006D77C4" w:rsidRDefault="002C6FAD" w:rsidP="007127C5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FA624" wp14:editId="70B5BAEC">
                <wp:simplePos x="0" y="0"/>
                <wp:positionH relativeFrom="column">
                  <wp:posOffset>2500630</wp:posOffset>
                </wp:positionH>
                <wp:positionV relativeFrom="paragraph">
                  <wp:posOffset>132715</wp:posOffset>
                </wp:positionV>
                <wp:extent cx="338726" cy="0"/>
                <wp:effectExtent l="38100" t="95250" r="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2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625E9" id="Straight Arrow Connector 24" o:spid="_x0000_s1026" type="#_x0000_t32" style="position:absolute;margin-left:196.9pt;margin-top:10.45pt;width:26.6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" strokecolor="red" strokeweight="3pt">
                <v:stroke startarrow="block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90E23" wp14:editId="1CE05C1D">
                <wp:simplePos x="0" y="0"/>
                <wp:positionH relativeFrom="column">
                  <wp:posOffset>1925320</wp:posOffset>
                </wp:positionH>
                <wp:positionV relativeFrom="paragraph">
                  <wp:posOffset>953135</wp:posOffset>
                </wp:positionV>
                <wp:extent cx="946639" cy="209550"/>
                <wp:effectExtent l="57150" t="57150" r="1016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639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5FB0F" id="Rectangle 23" o:spid="_x0000_s1026" style="position:absolute;margin-left:151.6pt;margin-top:75.05pt;width:74.5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" filled="f" strokecolor="red" strokeweight="3pt">
                <v:shadow on="t" color="black" opacity="26214f" origin="-.5,-.5" offset=".74836mm,.74836mm"/>
              </v:rect>
            </w:pict>
          </mc:Fallback>
        </mc:AlternateContent>
      </w:r>
      <w:r w:rsidR="00C648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2565255</wp:posOffset>
                </wp:positionH>
                <wp:positionV relativeFrom="paragraph">
                  <wp:posOffset>229235</wp:posOffset>
                </wp:positionV>
                <wp:extent cx="441614" cy="209550"/>
                <wp:effectExtent l="57150" t="57150" r="9207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14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72C75" id="Rectangle 22" o:spid="_x0000_s1026" style="position:absolute;margin-left:202pt;margin-top:18.05pt;width:34.75pt;height:1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" filled="f" strokecolor="red" strokeweight="3pt">
                <v:shadow on="t" color="black" opacity="26214f" origin="-.5,-.5" offset=".74836mm,.74836mm"/>
              </v:rect>
            </w:pict>
          </mc:Fallback>
        </mc:AlternateContent>
      </w:r>
      <w:r w:rsidR="00C648F4">
        <w:rPr>
          <w:noProof/>
        </w:rPr>
        <w:drawing>
          <wp:inline distT="0" distB="0" distL="0" distR="0">
            <wp:extent cx="2834061" cy="2011680"/>
            <wp:effectExtent l="0" t="0" r="444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un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61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8B" w:rsidRPr="007E6021" w:rsidRDefault="0094708B" w:rsidP="007127C5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</w:p>
    <w:p w:rsidR="006D77C4" w:rsidRDefault="006D77C4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  <w:r w:rsidRPr="007E6021">
        <w:rPr>
          <w:b/>
        </w:rPr>
        <w:t xml:space="preserve">Figure </w:t>
      </w:r>
      <w:r w:rsidR="007E6021">
        <w:rPr>
          <w:b/>
        </w:rPr>
        <w:t>3</w:t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</w:p>
    <w:p w:rsidR="007455CF" w:rsidRDefault="00CE3137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  <w:r w:rsidRPr="00CE31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ragraph">
                  <wp:posOffset>634</wp:posOffset>
                </wp:positionV>
                <wp:extent cx="0" cy="2221992"/>
                <wp:effectExtent l="0" t="0" r="19050" b="2603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19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2CC9" id="Straight Arrow Connector 35" o:spid="_x0000_s1026" type="#_x0000_t32" style="position:absolute;margin-left:-11.5pt;margin-top:.05pt;width:0;height:174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" strokeweight="2pt"/>
            </w:pict>
          </mc:Fallback>
        </mc:AlternateContent>
      </w:r>
      <w:r w:rsidR="007455C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1598295</wp:posOffset>
                </wp:positionV>
                <wp:extent cx="666750" cy="251460"/>
                <wp:effectExtent l="57150" t="57150" r="114300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1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D467" id="Rectangle 2" o:spid="_x0000_s1026" style="position:absolute;margin-left:324.95pt;margin-top:125.85pt;width:52.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" filled="f" strokecolor="red" strokeweight="3pt">
                <v:shadow on="t" color="black" opacity="26214f" origin="-.5,-.5" offset=".74836mm,.74836mm"/>
              </v:rect>
            </w:pict>
          </mc:Fallback>
        </mc:AlternateContent>
      </w:r>
      <w:r w:rsidR="007455CF">
        <w:rPr>
          <w:b/>
          <w:noProof/>
        </w:rPr>
        <w:drawing>
          <wp:inline distT="0" distB="0" distL="0" distR="0">
            <wp:extent cx="3015428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 network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42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</w:p>
    <w:p w:rsidR="007455CF" w:rsidRDefault="007455CF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  <w:r>
        <w:rPr>
          <w:b/>
        </w:rPr>
        <w:t>Figure 4</w:t>
      </w:r>
    </w:p>
    <w:p w:rsidR="007455CF" w:rsidRPr="007E6021" w:rsidRDefault="007455CF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</w:p>
    <w:p w:rsidR="004F007C" w:rsidRDefault="00CE3137" w:rsidP="002C6FAD">
      <w:pPr>
        <w:pStyle w:val="ListParagraph"/>
        <w:keepNext/>
        <w:spacing w:after="0" w:line="240" w:lineRule="atLeast"/>
      </w:pPr>
      <w:r w:rsidRPr="00CE31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ge">
                  <wp:posOffset>3103245</wp:posOffset>
                </wp:positionV>
                <wp:extent cx="0" cy="146304"/>
                <wp:effectExtent l="0" t="0" r="19050" b="254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5561" id="Straight Arrow Connector 30" o:spid="_x0000_s1026" type="#_x0000_t32" style="position:absolute;margin-left:-11.5pt;margin-top:244.35pt;width:0;height:1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" strokeweight="2pt">
                <w10:wrap anchory="page"/>
              </v:shape>
            </w:pict>
          </mc:Fallback>
        </mc:AlternateContent>
      </w:r>
      <w:r w:rsidR="007455CF">
        <w:t>In the window that opens, c</w:t>
      </w:r>
      <w:r w:rsidR="004F007C" w:rsidRPr="007E6021">
        <w:t xml:space="preserve">lick on the </w:t>
      </w:r>
      <w:r w:rsidR="001819DC" w:rsidRPr="007E6021">
        <w:t>line</w:t>
      </w:r>
      <w:r w:rsidR="004F007C" w:rsidRPr="007E6021">
        <w:t xml:space="preserve"> above “</w:t>
      </w:r>
      <w:r w:rsidR="007455CF">
        <w:t>Submit</w:t>
      </w:r>
      <w:r w:rsidR="004F007C" w:rsidRPr="007E6021">
        <w:t>”, type the</w:t>
      </w:r>
      <w:r w:rsidR="008F7B68" w:rsidRPr="007E6021">
        <w:t xml:space="preserve"> </w:t>
      </w:r>
      <w:r w:rsidR="00EE0E1F">
        <w:t>5-digit</w:t>
      </w:r>
      <w:r w:rsidR="004F007C" w:rsidRPr="007E6021">
        <w:t xml:space="preserve"> shunt </w:t>
      </w:r>
      <w:r w:rsidR="008F7B68" w:rsidRPr="007E6021">
        <w:t>resistance value</w:t>
      </w:r>
      <w:r w:rsidR="00964443" w:rsidRPr="007E6021">
        <w:t xml:space="preserve"> from step </w:t>
      </w:r>
      <w:r w:rsidR="00822E5B">
        <w:t>4</w:t>
      </w:r>
      <w:r w:rsidR="004F007C" w:rsidRPr="007E6021">
        <w:t xml:space="preserve">, click </w:t>
      </w:r>
      <w:r w:rsidR="007455CF">
        <w:rPr>
          <w:b/>
        </w:rPr>
        <w:t>Submit</w:t>
      </w:r>
      <w:r w:rsidR="002C6FAD">
        <w:rPr>
          <w:b/>
        </w:rPr>
        <w:t xml:space="preserve"> </w:t>
      </w:r>
      <w:r w:rsidR="002C6FAD" w:rsidRPr="007E6021">
        <w:t xml:space="preserve">(Figure </w:t>
      </w:r>
      <w:r w:rsidR="002C6FAD">
        <w:t>5</w:t>
      </w:r>
      <w:r w:rsidR="002C6FAD" w:rsidRPr="007E6021">
        <w:t>)</w:t>
      </w:r>
      <w:r w:rsidR="003637E2">
        <w:rPr>
          <w:b/>
        </w:rPr>
        <w:t>,</w:t>
      </w:r>
      <w:r w:rsidR="003637E2">
        <w:t xml:space="preserve"> and then wait for the r</w:t>
      </w:r>
      <w:r w:rsidR="002C6FAD">
        <w:t>outine to successfully complete (Figure 6)</w:t>
      </w:r>
      <w:r w:rsidR="004F007C" w:rsidRPr="007E6021">
        <w:t>.</w:t>
      </w:r>
    </w:p>
    <w:p w:rsidR="0094708B" w:rsidRDefault="0094708B" w:rsidP="002C6FAD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</w:p>
    <w:p w:rsidR="0087297F" w:rsidRPr="007E6021" w:rsidRDefault="00183117" w:rsidP="002C6FAD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  <w:r w:rsidRPr="00CE313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159589" wp14:editId="511685E8">
                <wp:simplePos x="0" y="0"/>
                <wp:positionH relativeFrom="column">
                  <wp:posOffset>-142875</wp:posOffset>
                </wp:positionH>
                <wp:positionV relativeFrom="page">
                  <wp:posOffset>3781425</wp:posOffset>
                </wp:positionV>
                <wp:extent cx="0" cy="2400300"/>
                <wp:effectExtent l="0" t="0" r="1905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2ABE" id="Straight Arrow Connector 34" o:spid="_x0000_s1026" type="#_x0000_t32" style="position:absolute;margin-left:-11.25pt;margin-top:297.75pt;width:0;height:18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" strokeweight="2pt">
                <w10:wrap anchory="page"/>
              </v:shape>
            </w:pict>
          </mc:Fallback>
        </mc:AlternateContent>
      </w:r>
      <w:r w:rsidR="0087297F">
        <w:rPr>
          <w:b/>
          <w:noProof/>
        </w:rPr>
        <w:drawing>
          <wp:inline distT="0" distB="0" distL="0" distR="0" wp14:anchorId="46F761CC" wp14:editId="1B6F9B04">
            <wp:extent cx="182880" cy="1828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7F" w:rsidRPr="007E6021">
        <w:rPr>
          <w:b/>
        </w:rPr>
        <w:t xml:space="preserve"> NOTE:</w:t>
      </w:r>
      <w:r w:rsidR="0087297F" w:rsidRPr="007E6021">
        <w:t xml:space="preserve"> If the </w:t>
      </w:r>
      <w:r w:rsidR="0087297F">
        <w:t>routine</w:t>
      </w:r>
      <w:r w:rsidR="0087297F" w:rsidRPr="007E6021">
        <w:t xml:space="preserve"> fails, repeat from step 6.</w:t>
      </w:r>
    </w:p>
    <w:p w:rsidR="0087297F" w:rsidRPr="007E6021" w:rsidRDefault="0087297F" w:rsidP="002C6FAD">
      <w:pPr>
        <w:pStyle w:val="ListParagraph"/>
        <w:keepNext/>
        <w:numPr>
          <w:ilvl w:val="0"/>
          <w:numId w:val="0"/>
        </w:numPr>
        <w:spacing w:after="0" w:line="240" w:lineRule="atLeast"/>
        <w:ind w:left="360"/>
      </w:pPr>
    </w:p>
    <w:p w:rsidR="006D77C4" w:rsidRDefault="00EE0E1F" w:rsidP="002C6FAD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1159510</wp:posOffset>
                </wp:positionV>
                <wp:extent cx="600075" cy="0"/>
                <wp:effectExtent l="38100" t="95250" r="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18113" id="Straight Arrow Connector 18" o:spid="_x0000_s1026" type="#_x0000_t32" style="position:absolute;margin-left:164.25pt;margin-top:91.3pt;width:47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" strokecolor="red" strokeweight="3pt">
                <v:stroke startarrow="block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1268730</wp:posOffset>
                </wp:positionV>
                <wp:extent cx="590550" cy="303848"/>
                <wp:effectExtent l="57150" t="57150" r="114300" b="1155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38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6BCB" id="Rectangle 17" o:spid="_x0000_s1026" style="position:absolute;margin-left:122.25pt;margin-top:99.9pt;width:46.5pt;height:2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" filled="f" strokecolor="red" strokeweight="3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365383" cy="2011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mi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383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8B" w:rsidRPr="007E6021" w:rsidRDefault="0094708B" w:rsidP="002C6FAD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</w:pPr>
    </w:p>
    <w:p w:rsidR="006D77C4" w:rsidRDefault="006D77C4" w:rsidP="002C6FAD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  <w:rPr>
          <w:b/>
        </w:rPr>
      </w:pPr>
      <w:r w:rsidRPr="007E6021">
        <w:rPr>
          <w:b/>
        </w:rPr>
        <w:t xml:space="preserve">Figure </w:t>
      </w:r>
      <w:r w:rsidR="00A51246">
        <w:rPr>
          <w:b/>
        </w:rPr>
        <w:t>5</w:t>
      </w:r>
    </w:p>
    <w:p w:rsidR="0094708B" w:rsidRDefault="00183117" w:rsidP="002C6FAD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  <w:rPr>
          <w:b/>
        </w:rPr>
      </w:pPr>
      <w:r w:rsidRPr="00CE31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ragraph">
                  <wp:posOffset>154939</wp:posOffset>
                </wp:positionV>
                <wp:extent cx="0" cy="978408"/>
                <wp:effectExtent l="0" t="0" r="19050" b="127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840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2BC" id="Straight Arrow Connector 36" o:spid="_x0000_s1026" type="#_x0000_t32" style="position:absolute;margin-left:-11.5pt;margin-top:12.2pt;width:0;height:77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" strokeweight="2pt"/>
            </w:pict>
          </mc:Fallback>
        </mc:AlternateContent>
      </w:r>
    </w:p>
    <w:p w:rsidR="002C6FAD" w:rsidRDefault="002C6FAD" w:rsidP="002C6FAD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13940" cy="68580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ucces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AD" w:rsidRDefault="002C6FAD" w:rsidP="002C6FAD">
      <w:pPr>
        <w:pStyle w:val="ListParagraph"/>
        <w:keepNext/>
        <w:numPr>
          <w:ilvl w:val="0"/>
          <w:numId w:val="0"/>
        </w:numPr>
        <w:spacing w:after="0" w:line="240" w:lineRule="atLeast"/>
        <w:jc w:val="center"/>
        <w:rPr>
          <w:b/>
        </w:rPr>
      </w:pPr>
    </w:p>
    <w:p w:rsidR="002C6FAD" w:rsidRDefault="002C6FAD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  <w:r>
        <w:rPr>
          <w:b/>
        </w:rPr>
        <w:t>Figure 6</w:t>
      </w:r>
    </w:p>
    <w:p w:rsidR="002C6FAD" w:rsidRPr="007E6021" w:rsidRDefault="002C6FAD" w:rsidP="0094708B">
      <w:pPr>
        <w:pStyle w:val="ListParagraph"/>
        <w:numPr>
          <w:ilvl w:val="0"/>
          <w:numId w:val="0"/>
        </w:numPr>
        <w:spacing w:after="0" w:line="240" w:lineRule="atLeast"/>
        <w:jc w:val="center"/>
        <w:rPr>
          <w:b/>
        </w:rPr>
      </w:pPr>
    </w:p>
    <w:p w:rsidR="00964443" w:rsidRPr="007E6021" w:rsidRDefault="00964443" w:rsidP="0094708B">
      <w:pPr>
        <w:pStyle w:val="ListParagraph"/>
        <w:spacing w:after="0" w:line="240" w:lineRule="atLeast"/>
      </w:pPr>
      <w:r w:rsidRPr="007E6021">
        <w:t>Disconnect the laptop from the vehicle.</w:t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964443" w:rsidRPr="007E6021" w:rsidRDefault="00964443" w:rsidP="0094708B">
      <w:pPr>
        <w:pStyle w:val="ListParagraph"/>
        <w:spacing w:after="0" w:line="240" w:lineRule="atLeast"/>
      </w:pPr>
      <w:r w:rsidRPr="007E6021">
        <w:t>Remove the 2</w:t>
      </w:r>
      <w:r w:rsidRPr="007E6021">
        <w:rPr>
          <w:vertAlign w:val="superscript"/>
        </w:rPr>
        <w:t>nd</w:t>
      </w:r>
      <w:r w:rsidRPr="007E6021">
        <w:t xml:space="preserve"> row </w:t>
      </w:r>
      <w:r w:rsidR="00FF04A7" w:rsidRPr="007E6021">
        <w:t xml:space="preserve">lower </w:t>
      </w:r>
      <w:r w:rsidRPr="007E6021">
        <w:t xml:space="preserve">seat cushion (refer to Service Manual </w:t>
      </w:r>
      <w:r w:rsidR="0094708B" w:rsidRPr="007E6021">
        <w:t xml:space="preserve">procedure </w:t>
      </w:r>
      <w:hyperlink r:id="rId20" w:anchor="GUID-30CF51D6-0EA2-4E8B-B915-2AF7156E608B" w:history="1">
        <w:r w:rsidR="0094708B" w:rsidRPr="0022622A">
          <w:rPr>
            <w:rStyle w:val="Hyperlink"/>
          </w:rPr>
          <w:t>13051002</w:t>
        </w:r>
      </w:hyperlink>
      <w:r w:rsidRPr="007E6021">
        <w:t>).</w:t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FF04A7" w:rsidRPr="007E6021" w:rsidRDefault="00CE3137" w:rsidP="0094708B">
      <w:pPr>
        <w:pStyle w:val="ListParagraph"/>
        <w:spacing w:after="0" w:line="240" w:lineRule="atLeast"/>
      </w:pPr>
      <w:r w:rsidRPr="00CE313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ge">
                  <wp:posOffset>8159115</wp:posOffset>
                </wp:positionV>
                <wp:extent cx="0" cy="146304"/>
                <wp:effectExtent l="0" t="0" r="19050" b="2540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EB6E" id="Straight Arrow Connector 31" o:spid="_x0000_s1026" type="#_x0000_t32" style="position:absolute;margin-left:-11.5pt;margin-top:642.45pt;width:0;height:1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" strokeweight="2pt">
                <w10:wrap anchory="page"/>
              </v:shape>
            </w:pict>
          </mc:Fallback>
        </mc:AlternateContent>
      </w:r>
      <w:r w:rsidR="00964443" w:rsidRPr="007E6021">
        <w:t>Use a paint pen to write</w:t>
      </w:r>
      <w:r w:rsidR="003435F7" w:rsidRPr="007E6021">
        <w:t xml:space="preserve">: “Shunt res: </w:t>
      </w:r>
      <w:r w:rsidR="008F7B68" w:rsidRPr="007E6021">
        <w:t>&lt;</w:t>
      </w:r>
      <w:r w:rsidR="00A837DD">
        <w:rPr>
          <w:i/>
        </w:rPr>
        <w:t>shuntres</w:t>
      </w:r>
      <w:r w:rsidR="008F7B68" w:rsidRPr="007E6021">
        <w:rPr>
          <w:i/>
        </w:rPr>
        <w:t>&gt;</w:t>
      </w:r>
      <w:r w:rsidR="003435F7" w:rsidRPr="007E6021">
        <w:t xml:space="preserve">, </w:t>
      </w:r>
      <w:r w:rsidR="008F7B68" w:rsidRPr="007E6021">
        <w:t>&lt;</w:t>
      </w:r>
      <w:r w:rsidR="003435F7" w:rsidRPr="007E6021">
        <w:rPr>
          <w:i/>
        </w:rPr>
        <w:t>date</w:t>
      </w:r>
      <w:r w:rsidR="008F7B68" w:rsidRPr="007E6021">
        <w:rPr>
          <w:i/>
        </w:rPr>
        <w:t>&gt;</w:t>
      </w:r>
      <w:r w:rsidR="003435F7" w:rsidRPr="007E6021">
        <w:t>”</w:t>
      </w:r>
      <w:r w:rsidR="00FF04A7" w:rsidRPr="007E6021">
        <w:t xml:space="preserve"> onto the penthouse cover.</w:t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3435F7" w:rsidRDefault="00FF04A7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  <w:r w:rsidRPr="007E6021">
        <w:t>W</w:t>
      </w:r>
      <w:r w:rsidR="003435F7" w:rsidRPr="007E6021">
        <w:t>here:</w:t>
      </w:r>
    </w:p>
    <w:p w:rsidR="0094708B" w:rsidRPr="007E6021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3435F7" w:rsidRPr="007E6021" w:rsidRDefault="00CE3137" w:rsidP="0094708B">
      <w:pPr>
        <w:pStyle w:val="ListParagraph"/>
        <w:numPr>
          <w:ilvl w:val="0"/>
          <w:numId w:val="8"/>
        </w:numPr>
        <w:spacing w:after="0" w:line="240" w:lineRule="atLeast"/>
      </w:pPr>
      <w:r w:rsidRPr="00CE31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ge">
                  <wp:posOffset>8768715</wp:posOffset>
                </wp:positionV>
                <wp:extent cx="0" cy="146304"/>
                <wp:effectExtent l="0" t="0" r="19050" b="254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E192" id="Straight Arrow Connector 32" o:spid="_x0000_s1026" type="#_x0000_t32" style="position:absolute;margin-left:-11.5pt;margin-top:690.45pt;width:0;height:1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" strokeweight="2pt">
                <w10:wrap anchory="page"/>
              </v:shape>
            </w:pict>
          </mc:Fallback>
        </mc:AlternateContent>
      </w:r>
      <w:r w:rsidR="008F7B68" w:rsidRPr="007E6021">
        <w:rPr>
          <w:i/>
        </w:rPr>
        <w:t>&lt;</w:t>
      </w:r>
      <w:r w:rsidR="003435F7" w:rsidRPr="007E6021">
        <w:rPr>
          <w:i/>
        </w:rPr>
        <w:t>shuntres</w:t>
      </w:r>
      <w:r w:rsidR="008F7B68" w:rsidRPr="007E6021">
        <w:rPr>
          <w:i/>
        </w:rPr>
        <w:t>&gt;</w:t>
      </w:r>
      <w:r w:rsidR="00964443" w:rsidRPr="007E6021">
        <w:t xml:space="preserve"> </w:t>
      </w:r>
      <w:r w:rsidR="003435F7" w:rsidRPr="007E6021">
        <w:t xml:space="preserve">is </w:t>
      </w:r>
      <w:r w:rsidR="00FF04A7" w:rsidRPr="007E6021">
        <w:t xml:space="preserve">the </w:t>
      </w:r>
      <w:r w:rsidR="0087297F">
        <w:t>5-digit</w:t>
      </w:r>
      <w:r w:rsidR="00822E5B">
        <w:t xml:space="preserve"> </w:t>
      </w:r>
      <w:r w:rsidR="003435F7" w:rsidRPr="007E6021">
        <w:t>value from step 4.</w:t>
      </w:r>
    </w:p>
    <w:p w:rsidR="00964443" w:rsidRPr="007E6021" w:rsidRDefault="008F7B68" w:rsidP="0094708B">
      <w:pPr>
        <w:pStyle w:val="ListParagraph"/>
        <w:numPr>
          <w:ilvl w:val="0"/>
          <w:numId w:val="8"/>
        </w:numPr>
        <w:spacing w:after="0" w:line="240" w:lineRule="atLeast"/>
      </w:pPr>
      <w:r w:rsidRPr="007E6021">
        <w:rPr>
          <w:i/>
        </w:rPr>
        <w:t>&lt;</w:t>
      </w:r>
      <w:r w:rsidR="003435F7" w:rsidRPr="007E6021">
        <w:rPr>
          <w:i/>
        </w:rPr>
        <w:t>date</w:t>
      </w:r>
      <w:r w:rsidRPr="007E6021">
        <w:rPr>
          <w:i/>
        </w:rPr>
        <w:t>&gt;</w:t>
      </w:r>
      <w:r w:rsidR="003435F7" w:rsidRPr="007E6021">
        <w:t xml:space="preserve"> is the date.</w:t>
      </w:r>
      <w:r w:rsidR="00964443" w:rsidRPr="007E6021">
        <w:t xml:space="preserve"> </w:t>
      </w:r>
    </w:p>
    <w:p w:rsidR="0094708B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3435F7" w:rsidRDefault="00CE3137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  <w:r w:rsidRPr="00CE31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59589" wp14:editId="511685E8">
                <wp:simplePos x="0" y="0"/>
                <wp:positionH relativeFrom="column">
                  <wp:posOffset>-146050</wp:posOffset>
                </wp:positionH>
                <wp:positionV relativeFrom="page">
                  <wp:posOffset>9230360</wp:posOffset>
                </wp:positionV>
                <wp:extent cx="0" cy="146304"/>
                <wp:effectExtent l="0" t="0" r="19050" b="254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B242" id="Straight Arrow Connector 33" o:spid="_x0000_s1026" type="#_x0000_t32" style="position:absolute;margin-left:-11.5pt;margin-top:726.8pt;width:0;height:11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" strokeweight="2pt">
                <w10:wrap anchory="page"/>
              </v:shape>
            </w:pict>
          </mc:Fallback>
        </mc:AlternateContent>
      </w:r>
      <w:r w:rsidR="0094708B">
        <w:t>For example:</w:t>
      </w:r>
      <w:r w:rsidR="003435F7" w:rsidRPr="007E6021">
        <w:t xml:space="preserve"> “Shunt res</w:t>
      </w:r>
      <w:r w:rsidR="008F7B68" w:rsidRPr="007E6021">
        <w:t>:</w:t>
      </w:r>
      <w:r w:rsidR="003435F7" w:rsidRPr="007E6021">
        <w:t xml:space="preserve"> </w:t>
      </w:r>
      <w:r w:rsidR="00A837DD">
        <w:t>24</w:t>
      </w:r>
      <w:r w:rsidR="0087297F">
        <w:t>986</w:t>
      </w:r>
      <w:r w:rsidR="003435F7" w:rsidRPr="007E6021">
        <w:t>, 0</w:t>
      </w:r>
      <w:r w:rsidR="0087297F">
        <w:t>5</w:t>
      </w:r>
      <w:r w:rsidR="003435F7" w:rsidRPr="007E6021">
        <w:t>/2</w:t>
      </w:r>
      <w:r w:rsidR="0087297F">
        <w:t>5</w:t>
      </w:r>
      <w:r w:rsidR="003435F7" w:rsidRPr="007E6021">
        <w:t>/202</w:t>
      </w:r>
      <w:r w:rsidR="0087297F">
        <w:t>1</w:t>
      </w:r>
      <w:r w:rsidR="003435F7" w:rsidRPr="007E6021">
        <w:t>”</w:t>
      </w:r>
    </w:p>
    <w:p w:rsidR="0094708B" w:rsidRPr="007E6021" w:rsidRDefault="0094708B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p w:rsidR="00FF04A7" w:rsidRPr="007E6021" w:rsidRDefault="00FF04A7" w:rsidP="0094708B">
      <w:pPr>
        <w:pStyle w:val="ListParagraph"/>
        <w:spacing w:after="0" w:line="240" w:lineRule="atLeast"/>
      </w:pPr>
      <w:r w:rsidRPr="007E6021">
        <w:t>Install the 2</w:t>
      </w:r>
      <w:r w:rsidRPr="007E6021">
        <w:rPr>
          <w:vertAlign w:val="superscript"/>
        </w:rPr>
        <w:t>nd</w:t>
      </w:r>
      <w:r w:rsidRPr="007E6021">
        <w:t xml:space="preserve"> row lower seat cushion (refer to Service Manual procedure </w:t>
      </w:r>
      <w:hyperlink r:id="rId21" w:anchor="GUID-30CF51D6-0EA2-4E8B-B915-2AF7156E608B" w:history="1">
        <w:r w:rsidRPr="0022622A">
          <w:rPr>
            <w:rStyle w:val="Hyperlink"/>
          </w:rPr>
          <w:t>13051002</w:t>
        </w:r>
      </w:hyperlink>
      <w:r w:rsidRPr="007E6021">
        <w:t>).</w:t>
      </w:r>
    </w:p>
    <w:p w:rsidR="00205018" w:rsidRPr="007E6021" w:rsidRDefault="00205018" w:rsidP="0094708B">
      <w:pPr>
        <w:pStyle w:val="ListParagraph"/>
        <w:numPr>
          <w:ilvl w:val="0"/>
          <w:numId w:val="0"/>
        </w:numPr>
        <w:spacing w:after="0" w:line="240" w:lineRule="atLeast"/>
        <w:ind w:left="360"/>
      </w:pPr>
    </w:p>
    <w:sectPr w:rsidR="00205018" w:rsidRPr="007E6021" w:rsidSect="00B721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720" w:right="720" w:bottom="54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8F" w:rsidRDefault="005A0C8F" w:rsidP="008603F5">
      <w:pPr>
        <w:spacing w:after="0" w:line="240" w:lineRule="auto"/>
      </w:pPr>
      <w:r>
        <w:separator/>
      </w:r>
    </w:p>
    <w:p w:rsidR="005A0C8F" w:rsidRDefault="005A0C8F"/>
  </w:endnote>
  <w:endnote w:type="continuationSeparator" w:id="0">
    <w:p w:rsidR="005A0C8F" w:rsidRDefault="005A0C8F" w:rsidP="008603F5">
      <w:pPr>
        <w:spacing w:after="0" w:line="240" w:lineRule="auto"/>
      </w:pPr>
      <w:r>
        <w:continuationSeparator/>
      </w:r>
    </w:p>
    <w:p w:rsidR="005A0C8F" w:rsidRDefault="005A0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D" w:rsidRDefault="00A8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68" w:rsidRPr="00BD7A3E" w:rsidRDefault="00CC1668" w:rsidP="003F6B5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SB-</w:t>
    </w:r>
    <w:sdt>
      <w:sdtPr>
        <w:rPr>
          <w:rFonts w:ascii="Arial" w:hAnsi="Arial" w:cs="Arial"/>
          <w:i/>
          <w:sz w:val="20"/>
          <w:szCs w:val="20"/>
        </w:rPr>
        <w:alias w:val="Subject"/>
        <w:id w:val="123728135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A0C8F">
          <w:rPr>
            <w:rFonts w:ascii="Arial" w:hAnsi="Arial" w:cs="Arial"/>
            <w:i/>
            <w:sz w:val="20"/>
            <w:szCs w:val="20"/>
          </w:rPr>
          <w:t>20-16-002</w:t>
        </w:r>
      </w:sdtContent>
    </w:sdt>
    <w:r w:rsidRPr="00BD7A3E">
      <w:rPr>
        <w:rFonts w:ascii="Arial" w:hAnsi="Arial" w:cs="Arial"/>
        <w:i/>
        <w:sz w:val="20"/>
        <w:szCs w:val="20"/>
      </w:rPr>
      <w:tab/>
    </w:r>
    <w:r w:rsidRPr="00292C8B">
      <w:rPr>
        <w:rFonts w:ascii="Arial" w:hAnsi="Arial" w:cs="Arial"/>
        <w:i/>
        <w:noProof/>
        <w:sz w:val="20"/>
        <w:szCs w:val="20"/>
      </w:rPr>
      <w:drawing>
        <wp:inline distT="0" distB="0" distL="0" distR="0" wp14:anchorId="1A1E2DA9" wp14:editId="12CA6CC3">
          <wp:extent cx="749623" cy="132676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75" cy="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0"/>
      </w:rPr>
      <w:tab/>
    </w:r>
    <w:r w:rsidRPr="00B643F8">
      <w:rPr>
        <w:rFonts w:ascii="Arial" w:hAnsi="Arial" w:cs="Arial"/>
        <w:i/>
        <w:sz w:val="20"/>
        <w:szCs w:val="20"/>
      </w:rPr>
      <w:t xml:space="preserve">Page </w:t>
    </w:r>
    <w:r w:rsidRPr="00B643F8">
      <w:rPr>
        <w:rFonts w:ascii="Arial" w:hAnsi="Arial" w:cs="Arial"/>
        <w:i/>
        <w:sz w:val="20"/>
        <w:szCs w:val="20"/>
      </w:rPr>
      <w:fldChar w:fldCharType="begin"/>
    </w:r>
    <w:r w:rsidRPr="00B643F8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Pr="00B643F8">
      <w:rPr>
        <w:rFonts w:ascii="Arial" w:hAnsi="Arial" w:cs="Arial"/>
        <w:i/>
        <w:sz w:val="20"/>
        <w:szCs w:val="20"/>
      </w:rPr>
      <w:fldChar w:fldCharType="separate"/>
    </w:r>
    <w:r w:rsidR="00EE6B47" w:rsidRPr="00EE6B47">
      <w:rPr>
        <w:i/>
        <w:noProof/>
      </w:rPr>
      <w:t>1</w:t>
    </w:r>
    <w:r w:rsidRPr="00B643F8">
      <w:rPr>
        <w:rFonts w:ascii="Arial" w:hAnsi="Arial" w:cs="Arial"/>
        <w:i/>
        <w:sz w:val="20"/>
        <w:szCs w:val="20"/>
      </w:rPr>
      <w:fldChar w:fldCharType="end"/>
    </w:r>
    <w:r w:rsidRPr="00B643F8">
      <w:rPr>
        <w:rFonts w:ascii="Arial" w:hAnsi="Arial" w:cs="Arial"/>
        <w:i/>
        <w:sz w:val="20"/>
        <w:szCs w:val="20"/>
      </w:rPr>
      <w:t xml:space="preserve"> of </w:t>
    </w:r>
    <w:r w:rsidR="001664B1">
      <w:rPr>
        <w:rFonts w:ascii="Arial" w:hAnsi="Arial" w:cs="Arial"/>
        <w:i/>
        <w:noProof/>
        <w:sz w:val="20"/>
        <w:szCs w:val="20"/>
      </w:rPr>
      <w:fldChar w:fldCharType="begin"/>
    </w:r>
    <w:r w:rsidR="001664B1">
      <w:rPr>
        <w:rFonts w:ascii="Arial" w:hAnsi="Arial" w:cs="Arial"/>
        <w:i/>
        <w:noProof/>
        <w:sz w:val="20"/>
        <w:szCs w:val="20"/>
      </w:rPr>
      <w:instrText xml:space="preserve"> NUMPAGES  \* Arabic  \* MERGEFORMAT </w:instrText>
    </w:r>
    <w:r w:rsidR="001664B1">
      <w:rPr>
        <w:rFonts w:ascii="Arial" w:hAnsi="Arial" w:cs="Arial"/>
        <w:i/>
        <w:noProof/>
        <w:sz w:val="20"/>
        <w:szCs w:val="20"/>
      </w:rPr>
      <w:fldChar w:fldCharType="separate"/>
    </w:r>
    <w:r w:rsidR="00EE6B47" w:rsidRPr="00EE6B47">
      <w:rPr>
        <w:i/>
        <w:noProof/>
      </w:rPr>
      <w:t>3</w:t>
    </w:r>
    <w:r w:rsidR="001664B1">
      <w:rPr>
        <w:rFonts w:ascii="Arial" w:hAnsi="Arial" w:cs="Arial"/>
        <w:i/>
        <w:noProof/>
        <w:sz w:val="20"/>
        <w:szCs w:val="20"/>
      </w:rPr>
      <w:fldChar w:fldCharType="end"/>
    </w:r>
  </w:p>
  <w:p w:rsidR="00F560F3" w:rsidRPr="00AF6A41" w:rsidRDefault="00AF6A41" w:rsidP="00090FC0">
    <w:pPr>
      <w:spacing w:before="80" w:after="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If </w:instrTex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6B47">
      <w:rPr>
        <w:rFonts w:ascii="Arial" w:hAnsi="Arial" w:cs="Arial"/>
        <w:noProof/>
        <w:sz w:val="18"/>
        <w:szCs w:val="18"/>
      </w:rPr>
      <w:instrText>1</w:instrTex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instrText>=</w:instrTex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6B47">
      <w:rPr>
        <w:rFonts w:ascii="Arial" w:hAnsi="Arial" w:cs="Arial"/>
        <w:noProof/>
        <w:sz w:val="18"/>
        <w:szCs w:val="18"/>
      </w:rPr>
      <w:instrText>3</w:instrTex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instrText xml:space="preserve"> “</w:instrText>
    </w:r>
    <w:r w:rsidRPr="00AF6A41">
      <w:rPr>
        <w:rFonts w:ascii="Arial" w:hAnsi="Arial" w:cs="Arial"/>
        <w:sz w:val="18"/>
        <w:szCs w:val="18"/>
      </w:rPr>
      <w:instrText xml:space="preserve">For feedback on the accuracy of this document, email </w:instrText>
    </w:r>
    <w:hyperlink r:id="rId2" w:history="1">
      <w:r w:rsidRPr="003C521C">
        <w:rPr>
          <w:rStyle w:val="Hyperlink"/>
          <w:rFonts w:ascii="Arial" w:hAnsi="Arial" w:cs="Arial"/>
          <w:sz w:val="18"/>
          <w:szCs w:val="18"/>
        </w:rPr>
        <w:instrText>ServiceBulletinFeedback@tesla.com</w:instrText>
      </w:r>
    </w:hyperlink>
    <w:r>
      <w:rPr>
        <w:rFonts w:ascii="Arial" w:hAnsi="Arial" w:cs="Arial"/>
        <w:sz w:val="18"/>
        <w:szCs w:val="18"/>
      </w:rPr>
      <w:instrText xml:space="preserve">” </w:instrText>
    </w:r>
    <w:r w:rsidRPr="00AF6A41">
      <w:rPr>
        <w:rFonts w:ascii="Arial" w:hAnsi="Arial" w:cs="Arial"/>
        <w:color w:val="FFFFFF" w:themeColor="background1"/>
        <w:sz w:val="18"/>
        <w:szCs w:val="18"/>
      </w:rPr>
      <w:instrText>_</w:instrText>
    </w:r>
    <w:r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fldChar w:fldCharType="separate"/>
    </w:r>
    <w:r w:rsidR="00EE6B47" w:rsidRPr="00AF6A41">
      <w:rPr>
        <w:rFonts w:ascii="Arial" w:hAnsi="Arial" w:cs="Arial"/>
        <w:noProof/>
        <w:color w:val="FFFFFF" w:themeColor="background1"/>
        <w:sz w:val="18"/>
        <w:szCs w:val="18"/>
      </w:rPr>
      <w:t>_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D" w:rsidRDefault="00A8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8F" w:rsidRDefault="005A0C8F" w:rsidP="008603F5">
      <w:pPr>
        <w:spacing w:after="0" w:line="240" w:lineRule="auto"/>
      </w:pPr>
      <w:r>
        <w:separator/>
      </w:r>
    </w:p>
    <w:p w:rsidR="005A0C8F" w:rsidRDefault="005A0C8F"/>
  </w:footnote>
  <w:footnote w:type="continuationSeparator" w:id="0">
    <w:p w:rsidR="005A0C8F" w:rsidRDefault="005A0C8F" w:rsidP="008603F5">
      <w:pPr>
        <w:spacing w:after="0" w:line="240" w:lineRule="auto"/>
      </w:pPr>
      <w:r>
        <w:continuationSeparator/>
      </w:r>
    </w:p>
    <w:p w:rsidR="005A0C8F" w:rsidRDefault="005A0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68" w:rsidRDefault="00EE6B47">
    <w:pPr>
      <w:pStyle w:val="Header"/>
    </w:pPr>
    <w:r>
      <w:rPr>
        <w:noProof/>
      </w:rPr>
      <w:pict w14:anchorId="0177F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860" o:spid="_x0000_s2068" type="#_x0000_t75" style="position:absolute;margin-left:0;margin-top:0;width:504.3pt;height:658.45pt;z-index:-251657216;mso-position-horizontal:center;mso-position-horizontal-relative:margin;mso-position-vertical:center;mso-position-vertical-relative:margin" o:allowincell="f">
          <v:imagedata r:id="rId1" o:title="Tesla Watermark"/>
          <w10:wrap anchorx="margin" anchory="margin"/>
        </v:shape>
      </w:pict>
    </w:r>
  </w:p>
  <w:p w:rsidR="00712840" w:rsidRDefault="00712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40" w:rsidRDefault="00EE6B47" w:rsidP="00480871">
    <w:pPr>
      <w:pStyle w:val="Header"/>
    </w:pPr>
    <w:r>
      <w:rPr>
        <w:noProof/>
      </w:rPr>
      <w:pict w14:anchorId="7253F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861" o:spid="_x0000_s2069" type="#_x0000_t75" style="position:absolute;margin-left:0;margin-top:0;width:504.3pt;height:658.45pt;z-index:-251656192;mso-position-horizontal:center;mso-position-horizontal-relative:margin;mso-position-vertical:center;mso-position-vertical-relative:margin" o:allowincell="f">
          <v:imagedata r:id="rId1" o:title="Tesla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68" w:rsidRDefault="00EE6B47">
    <w:pPr>
      <w:pStyle w:val="Header"/>
    </w:pPr>
    <w:r>
      <w:rPr>
        <w:noProof/>
      </w:rPr>
      <w:pict w14:anchorId="7ABB2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859" o:spid="_x0000_s2067" type="#_x0000_t75" style="position:absolute;margin-left:0;margin-top:0;width:504.3pt;height:658.45pt;z-index:-251658240;mso-position-horizontal:center;mso-position-horizontal-relative:margin;mso-position-vertical:center;mso-position-vertical-relative:margin" o:allowincell="f">
          <v:imagedata r:id="rId1" o:title="Tesla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;mso-wrap-style:square" o:bullet="t">
        <v:imagedata r:id="rId1" o:title="Caution"/>
      </v:shape>
    </w:pict>
  </w:numPicBullet>
  <w:numPicBullet w:numPicBulletId="1">
    <w:pict>
      <v:shape id="_x0000_i1027" type="#_x0000_t75" style="width:17.25pt;height:14.25pt;visibility:visible;mso-wrap-style:square" o:bullet="t">
        <v:imagedata r:id="rId2" o:title="Warning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Note"/>
      </v:shape>
    </w:pict>
  </w:numPicBullet>
  <w:numPicBullet w:numPicBulletId="3">
    <w:pict>
      <v:shape id="_x0000_i1029" type="#_x0000_t75" style="width:14.25pt;height:14.25pt;visibility:visible;mso-wrap-style:square" o:bullet="t">
        <v:imagedata r:id="rId4" o:title="Tip"/>
      </v:shape>
    </w:pict>
  </w:numPicBullet>
  <w:numPicBullet w:numPicBulletId="4">
    <w:pict>
      <v:shape id="_x0000_i1030" type="#_x0000_t75" style="width:17.25pt;height:14.25pt;visibility:visible;mso-wrap-style:square" o:bullet="t">
        <v:imagedata r:id="rId5" o:title=""/>
      </v:shape>
    </w:pict>
  </w:numPicBullet>
  <w:numPicBullet w:numPicBulletId="5">
    <w:pict>
      <v:shape id="Picture 14" o:spid="_x0000_i1031" type="#_x0000_t75" style="width:17.25pt;height:14.25pt;visibility:visible;mso-wrap-style:square" o:bullet="t">
        <v:imagedata r:id="rId6" o:title=""/>
      </v:shape>
    </w:pict>
  </w:numPicBullet>
  <w:abstractNum w:abstractNumId="0" w15:restartNumberingAfterBreak="0">
    <w:nsid w:val="109C66C9"/>
    <w:multiLevelType w:val="hybridMultilevel"/>
    <w:tmpl w:val="A6024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75A6F"/>
    <w:multiLevelType w:val="hybridMultilevel"/>
    <w:tmpl w:val="D8A6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0E2"/>
    <w:multiLevelType w:val="hybridMultilevel"/>
    <w:tmpl w:val="14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550F1"/>
    <w:multiLevelType w:val="hybridMultilevel"/>
    <w:tmpl w:val="88D6E800"/>
    <w:lvl w:ilvl="0" w:tplc="186EA39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36C3C"/>
    <w:multiLevelType w:val="hybridMultilevel"/>
    <w:tmpl w:val="366E9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35D34"/>
    <w:multiLevelType w:val="hybridMultilevel"/>
    <w:tmpl w:val="CA18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F38"/>
    <w:multiLevelType w:val="hybridMultilevel"/>
    <w:tmpl w:val="31CC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6E6D"/>
    <w:multiLevelType w:val="hybridMultilevel"/>
    <w:tmpl w:val="C7AC8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zsdDoBxtAbcMR3s7MIda4XgoCFcrsx0OhkZI50Pv+5MQmWjN9VMTq7Y9IImFoawy4/JFtnLRW+atHWsvlREh+w==" w:salt="mRvvEHyj5bnlsQLxr7rTiA==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8F"/>
    <w:rsid w:val="0000093F"/>
    <w:rsid w:val="0000181E"/>
    <w:rsid w:val="000020B8"/>
    <w:rsid w:val="000130BF"/>
    <w:rsid w:val="000154C9"/>
    <w:rsid w:val="00015507"/>
    <w:rsid w:val="000171E6"/>
    <w:rsid w:val="00026C0F"/>
    <w:rsid w:val="000323D2"/>
    <w:rsid w:val="00035E7F"/>
    <w:rsid w:val="000367F5"/>
    <w:rsid w:val="0004093A"/>
    <w:rsid w:val="00047BDB"/>
    <w:rsid w:val="00050F94"/>
    <w:rsid w:val="0005140A"/>
    <w:rsid w:val="000529DA"/>
    <w:rsid w:val="00056EF1"/>
    <w:rsid w:val="00064F18"/>
    <w:rsid w:val="0006656E"/>
    <w:rsid w:val="00076434"/>
    <w:rsid w:val="00077297"/>
    <w:rsid w:val="00090FC0"/>
    <w:rsid w:val="000968D9"/>
    <w:rsid w:val="000A6407"/>
    <w:rsid w:val="000A64F3"/>
    <w:rsid w:val="000A7165"/>
    <w:rsid w:val="000A78CF"/>
    <w:rsid w:val="000B3030"/>
    <w:rsid w:val="000B3E29"/>
    <w:rsid w:val="000B66F6"/>
    <w:rsid w:val="000B790D"/>
    <w:rsid w:val="000C6628"/>
    <w:rsid w:val="000C6710"/>
    <w:rsid w:val="000C701D"/>
    <w:rsid w:val="000D6FB3"/>
    <w:rsid w:val="000E5B79"/>
    <w:rsid w:val="000E5E3E"/>
    <w:rsid w:val="001008AA"/>
    <w:rsid w:val="00103609"/>
    <w:rsid w:val="00107678"/>
    <w:rsid w:val="001116AA"/>
    <w:rsid w:val="00113BC9"/>
    <w:rsid w:val="0012058C"/>
    <w:rsid w:val="001217F6"/>
    <w:rsid w:val="001405FF"/>
    <w:rsid w:val="00141B66"/>
    <w:rsid w:val="00142989"/>
    <w:rsid w:val="0015481B"/>
    <w:rsid w:val="00155A8F"/>
    <w:rsid w:val="00161825"/>
    <w:rsid w:val="0016230A"/>
    <w:rsid w:val="00162DD1"/>
    <w:rsid w:val="001664B1"/>
    <w:rsid w:val="001676FF"/>
    <w:rsid w:val="00167CB1"/>
    <w:rsid w:val="00177355"/>
    <w:rsid w:val="00180B55"/>
    <w:rsid w:val="001819DC"/>
    <w:rsid w:val="00183117"/>
    <w:rsid w:val="0019007B"/>
    <w:rsid w:val="00190C0C"/>
    <w:rsid w:val="001A1751"/>
    <w:rsid w:val="001A4225"/>
    <w:rsid w:val="001B4906"/>
    <w:rsid w:val="001C0264"/>
    <w:rsid w:val="001C5F3A"/>
    <w:rsid w:val="001C67B9"/>
    <w:rsid w:val="001D02CF"/>
    <w:rsid w:val="001E3C9C"/>
    <w:rsid w:val="001E5A8B"/>
    <w:rsid w:val="0020344C"/>
    <w:rsid w:val="00205018"/>
    <w:rsid w:val="00205E4F"/>
    <w:rsid w:val="0021133E"/>
    <w:rsid w:val="00211892"/>
    <w:rsid w:val="00215742"/>
    <w:rsid w:val="00221E03"/>
    <w:rsid w:val="0022622A"/>
    <w:rsid w:val="0023067C"/>
    <w:rsid w:val="0023153E"/>
    <w:rsid w:val="00237063"/>
    <w:rsid w:val="00237234"/>
    <w:rsid w:val="00237A06"/>
    <w:rsid w:val="00237BF4"/>
    <w:rsid w:val="00244DF9"/>
    <w:rsid w:val="00250222"/>
    <w:rsid w:val="00251A2E"/>
    <w:rsid w:val="0025219A"/>
    <w:rsid w:val="00253CE4"/>
    <w:rsid w:val="0025769D"/>
    <w:rsid w:val="00262ADE"/>
    <w:rsid w:val="002648B3"/>
    <w:rsid w:val="00266437"/>
    <w:rsid w:val="00266D91"/>
    <w:rsid w:val="0028046E"/>
    <w:rsid w:val="00280686"/>
    <w:rsid w:val="002812C2"/>
    <w:rsid w:val="00285DD3"/>
    <w:rsid w:val="002903C9"/>
    <w:rsid w:val="00291FBA"/>
    <w:rsid w:val="0029232A"/>
    <w:rsid w:val="00292C8B"/>
    <w:rsid w:val="002950B1"/>
    <w:rsid w:val="002A3C5C"/>
    <w:rsid w:val="002A6022"/>
    <w:rsid w:val="002A75EE"/>
    <w:rsid w:val="002B50F6"/>
    <w:rsid w:val="002B60E6"/>
    <w:rsid w:val="002C2B87"/>
    <w:rsid w:val="002C354F"/>
    <w:rsid w:val="002C6FAD"/>
    <w:rsid w:val="002D4686"/>
    <w:rsid w:val="002D4F86"/>
    <w:rsid w:val="002D62E4"/>
    <w:rsid w:val="002D7FB8"/>
    <w:rsid w:val="002F0631"/>
    <w:rsid w:val="003072AB"/>
    <w:rsid w:val="003075A8"/>
    <w:rsid w:val="00312BE6"/>
    <w:rsid w:val="00315744"/>
    <w:rsid w:val="0032346C"/>
    <w:rsid w:val="00333372"/>
    <w:rsid w:val="003435F7"/>
    <w:rsid w:val="00352C25"/>
    <w:rsid w:val="00355BBB"/>
    <w:rsid w:val="00355F5D"/>
    <w:rsid w:val="00360C21"/>
    <w:rsid w:val="003618D0"/>
    <w:rsid w:val="003637E2"/>
    <w:rsid w:val="003708FF"/>
    <w:rsid w:val="0037270D"/>
    <w:rsid w:val="0038167F"/>
    <w:rsid w:val="00381A6E"/>
    <w:rsid w:val="00381C56"/>
    <w:rsid w:val="00381CA1"/>
    <w:rsid w:val="00383CF6"/>
    <w:rsid w:val="00386F02"/>
    <w:rsid w:val="0039554B"/>
    <w:rsid w:val="00395A6A"/>
    <w:rsid w:val="003B2038"/>
    <w:rsid w:val="003B5645"/>
    <w:rsid w:val="003C1FD8"/>
    <w:rsid w:val="003C3439"/>
    <w:rsid w:val="003D2643"/>
    <w:rsid w:val="003D358B"/>
    <w:rsid w:val="003E04C9"/>
    <w:rsid w:val="003F2AC2"/>
    <w:rsid w:val="003F2E5B"/>
    <w:rsid w:val="003F4AED"/>
    <w:rsid w:val="003F59B4"/>
    <w:rsid w:val="003F6B53"/>
    <w:rsid w:val="003F7EEE"/>
    <w:rsid w:val="00416AFD"/>
    <w:rsid w:val="004219E7"/>
    <w:rsid w:val="00421ACA"/>
    <w:rsid w:val="004279C0"/>
    <w:rsid w:val="004322A1"/>
    <w:rsid w:val="004357C3"/>
    <w:rsid w:val="0044078A"/>
    <w:rsid w:val="004440C1"/>
    <w:rsid w:val="00444BA2"/>
    <w:rsid w:val="004452BB"/>
    <w:rsid w:val="004478DD"/>
    <w:rsid w:val="00451CBB"/>
    <w:rsid w:val="00460DAC"/>
    <w:rsid w:val="00465330"/>
    <w:rsid w:val="00471139"/>
    <w:rsid w:val="00475650"/>
    <w:rsid w:val="00480871"/>
    <w:rsid w:val="004817ED"/>
    <w:rsid w:val="0048235E"/>
    <w:rsid w:val="00482AD9"/>
    <w:rsid w:val="00490E90"/>
    <w:rsid w:val="00497952"/>
    <w:rsid w:val="004A19E6"/>
    <w:rsid w:val="004A2207"/>
    <w:rsid w:val="004A49A5"/>
    <w:rsid w:val="004A5331"/>
    <w:rsid w:val="004A717F"/>
    <w:rsid w:val="004B2954"/>
    <w:rsid w:val="004C759A"/>
    <w:rsid w:val="004F007C"/>
    <w:rsid w:val="004F021A"/>
    <w:rsid w:val="004F1C8B"/>
    <w:rsid w:val="004F2EE3"/>
    <w:rsid w:val="004F5DCC"/>
    <w:rsid w:val="00503FEB"/>
    <w:rsid w:val="00511F3E"/>
    <w:rsid w:val="00512890"/>
    <w:rsid w:val="00520CBE"/>
    <w:rsid w:val="00520F77"/>
    <w:rsid w:val="00526F6A"/>
    <w:rsid w:val="00533F59"/>
    <w:rsid w:val="005361D3"/>
    <w:rsid w:val="00536FFA"/>
    <w:rsid w:val="0054098B"/>
    <w:rsid w:val="00540F34"/>
    <w:rsid w:val="0054295C"/>
    <w:rsid w:val="005506EB"/>
    <w:rsid w:val="005549E9"/>
    <w:rsid w:val="00555434"/>
    <w:rsid w:val="005572AB"/>
    <w:rsid w:val="0056258A"/>
    <w:rsid w:val="00565221"/>
    <w:rsid w:val="005661ED"/>
    <w:rsid w:val="00566298"/>
    <w:rsid w:val="0057247E"/>
    <w:rsid w:val="005751BB"/>
    <w:rsid w:val="00580CEB"/>
    <w:rsid w:val="00592FA0"/>
    <w:rsid w:val="005930CB"/>
    <w:rsid w:val="005A0C8F"/>
    <w:rsid w:val="005A3670"/>
    <w:rsid w:val="005B5A5A"/>
    <w:rsid w:val="005B5DA1"/>
    <w:rsid w:val="005B62D4"/>
    <w:rsid w:val="005C2E43"/>
    <w:rsid w:val="005C4A9B"/>
    <w:rsid w:val="005D08B6"/>
    <w:rsid w:val="005D4BDF"/>
    <w:rsid w:val="005E5D48"/>
    <w:rsid w:val="005E68CB"/>
    <w:rsid w:val="005F577E"/>
    <w:rsid w:val="005F7296"/>
    <w:rsid w:val="006046D8"/>
    <w:rsid w:val="006054F2"/>
    <w:rsid w:val="00606071"/>
    <w:rsid w:val="00607F79"/>
    <w:rsid w:val="00616D28"/>
    <w:rsid w:val="0062314B"/>
    <w:rsid w:val="00635298"/>
    <w:rsid w:val="006355FD"/>
    <w:rsid w:val="00636F15"/>
    <w:rsid w:val="006376F8"/>
    <w:rsid w:val="00640151"/>
    <w:rsid w:val="00646D02"/>
    <w:rsid w:val="006473B0"/>
    <w:rsid w:val="006517E2"/>
    <w:rsid w:val="00652B04"/>
    <w:rsid w:val="0065470E"/>
    <w:rsid w:val="006644D1"/>
    <w:rsid w:val="006669A0"/>
    <w:rsid w:val="00673C0E"/>
    <w:rsid w:val="00674646"/>
    <w:rsid w:val="00674DEF"/>
    <w:rsid w:val="0067705C"/>
    <w:rsid w:val="00677B88"/>
    <w:rsid w:val="00680DF2"/>
    <w:rsid w:val="00682F89"/>
    <w:rsid w:val="006850B7"/>
    <w:rsid w:val="00685C31"/>
    <w:rsid w:val="00696D3A"/>
    <w:rsid w:val="006A0B61"/>
    <w:rsid w:val="006A53CB"/>
    <w:rsid w:val="006B4FAF"/>
    <w:rsid w:val="006C1C33"/>
    <w:rsid w:val="006C223D"/>
    <w:rsid w:val="006D6FBF"/>
    <w:rsid w:val="006D77C4"/>
    <w:rsid w:val="006E1658"/>
    <w:rsid w:val="006E18AB"/>
    <w:rsid w:val="006E3E51"/>
    <w:rsid w:val="006F0FCC"/>
    <w:rsid w:val="006F7939"/>
    <w:rsid w:val="007068FC"/>
    <w:rsid w:val="007127C5"/>
    <w:rsid w:val="00712840"/>
    <w:rsid w:val="007274F2"/>
    <w:rsid w:val="00727693"/>
    <w:rsid w:val="0072778B"/>
    <w:rsid w:val="00732A03"/>
    <w:rsid w:val="00735ADB"/>
    <w:rsid w:val="00736C4D"/>
    <w:rsid w:val="00740991"/>
    <w:rsid w:val="00745206"/>
    <w:rsid w:val="00745523"/>
    <w:rsid w:val="007455CF"/>
    <w:rsid w:val="00747740"/>
    <w:rsid w:val="007512D7"/>
    <w:rsid w:val="00753356"/>
    <w:rsid w:val="0076329D"/>
    <w:rsid w:val="00767FE8"/>
    <w:rsid w:val="007715A4"/>
    <w:rsid w:val="00771B40"/>
    <w:rsid w:val="00775BE0"/>
    <w:rsid w:val="00777254"/>
    <w:rsid w:val="00791279"/>
    <w:rsid w:val="00795B1B"/>
    <w:rsid w:val="00795C78"/>
    <w:rsid w:val="007A35C0"/>
    <w:rsid w:val="007A38AC"/>
    <w:rsid w:val="007A62C4"/>
    <w:rsid w:val="007B2567"/>
    <w:rsid w:val="007C1AD5"/>
    <w:rsid w:val="007C720D"/>
    <w:rsid w:val="007C74F9"/>
    <w:rsid w:val="007D7EF3"/>
    <w:rsid w:val="007E0312"/>
    <w:rsid w:val="007E6021"/>
    <w:rsid w:val="007E641A"/>
    <w:rsid w:val="007E791A"/>
    <w:rsid w:val="007F444E"/>
    <w:rsid w:val="007F4C01"/>
    <w:rsid w:val="00802779"/>
    <w:rsid w:val="00803DEF"/>
    <w:rsid w:val="008112E0"/>
    <w:rsid w:val="008214C5"/>
    <w:rsid w:val="00822E5B"/>
    <w:rsid w:val="0082595B"/>
    <w:rsid w:val="0082799C"/>
    <w:rsid w:val="0083161B"/>
    <w:rsid w:val="008352B3"/>
    <w:rsid w:val="00841D79"/>
    <w:rsid w:val="008461BE"/>
    <w:rsid w:val="00853830"/>
    <w:rsid w:val="00855687"/>
    <w:rsid w:val="008603F5"/>
    <w:rsid w:val="0086238A"/>
    <w:rsid w:val="00865A94"/>
    <w:rsid w:val="00866AC7"/>
    <w:rsid w:val="008704FF"/>
    <w:rsid w:val="00872259"/>
    <w:rsid w:val="0087297F"/>
    <w:rsid w:val="00875C13"/>
    <w:rsid w:val="00880765"/>
    <w:rsid w:val="008811B3"/>
    <w:rsid w:val="008840F9"/>
    <w:rsid w:val="00884CF9"/>
    <w:rsid w:val="00886B2E"/>
    <w:rsid w:val="00891F5B"/>
    <w:rsid w:val="008B3CDB"/>
    <w:rsid w:val="008B508E"/>
    <w:rsid w:val="008B566C"/>
    <w:rsid w:val="008B5A15"/>
    <w:rsid w:val="008C2C65"/>
    <w:rsid w:val="008C655E"/>
    <w:rsid w:val="008D2583"/>
    <w:rsid w:val="008D72B3"/>
    <w:rsid w:val="008E387D"/>
    <w:rsid w:val="008E38BF"/>
    <w:rsid w:val="008E3B04"/>
    <w:rsid w:val="008E68D0"/>
    <w:rsid w:val="008E7CBC"/>
    <w:rsid w:val="008F24A5"/>
    <w:rsid w:val="008F5C5F"/>
    <w:rsid w:val="008F7B68"/>
    <w:rsid w:val="00906CF3"/>
    <w:rsid w:val="00910390"/>
    <w:rsid w:val="009461AA"/>
    <w:rsid w:val="0094708B"/>
    <w:rsid w:val="009474DE"/>
    <w:rsid w:val="009553DF"/>
    <w:rsid w:val="00960538"/>
    <w:rsid w:val="00961ECE"/>
    <w:rsid w:val="009627DD"/>
    <w:rsid w:val="00964127"/>
    <w:rsid w:val="00964443"/>
    <w:rsid w:val="00964F35"/>
    <w:rsid w:val="009700DA"/>
    <w:rsid w:val="00972783"/>
    <w:rsid w:val="00986E2D"/>
    <w:rsid w:val="009947E9"/>
    <w:rsid w:val="00994886"/>
    <w:rsid w:val="00995717"/>
    <w:rsid w:val="009A329F"/>
    <w:rsid w:val="009A47D0"/>
    <w:rsid w:val="009A6FFE"/>
    <w:rsid w:val="009A7908"/>
    <w:rsid w:val="009A7E96"/>
    <w:rsid w:val="009B41C0"/>
    <w:rsid w:val="009B4FF2"/>
    <w:rsid w:val="009C039B"/>
    <w:rsid w:val="009D2F95"/>
    <w:rsid w:val="009D53EF"/>
    <w:rsid w:val="009D605B"/>
    <w:rsid w:val="009D7933"/>
    <w:rsid w:val="009E0A8D"/>
    <w:rsid w:val="009F47FF"/>
    <w:rsid w:val="009F50A5"/>
    <w:rsid w:val="009F5734"/>
    <w:rsid w:val="00A12A26"/>
    <w:rsid w:val="00A130C6"/>
    <w:rsid w:val="00A16A77"/>
    <w:rsid w:val="00A2087D"/>
    <w:rsid w:val="00A20D9C"/>
    <w:rsid w:val="00A217A9"/>
    <w:rsid w:val="00A30E47"/>
    <w:rsid w:val="00A37A56"/>
    <w:rsid w:val="00A44649"/>
    <w:rsid w:val="00A45589"/>
    <w:rsid w:val="00A501B7"/>
    <w:rsid w:val="00A51246"/>
    <w:rsid w:val="00A62B38"/>
    <w:rsid w:val="00A67E84"/>
    <w:rsid w:val="00A714E8"/>
    <w:rsid w:val="00A729B1"/>
    <w:rsid w:val="00A7332D"/>
    <w:rsid w:val="00A74C42"/>
    <w:rsid w:val="00A7635F"/>
    <w:rsid w:val="00A778AC"/>
    <w:rsid w:val="00A837DD"/>
    <w:rsid w:val="00A905F4"/>
    <w:rsid w:val="00AA13FB"/>
    <w:rsid w:val="00AA4DBB"/>
    <w:rsid w:val="00AB0CD3"/>
    <w:rsid w:val="00AB296C"/>
    <w:rsid w:val="00AB4AC4"/>
    <w:rsid w:val="00AC045B"/>
    <w:rsid w:val="00AC6869"/>
    <w:rsid w:val="00AD3ED7"/>
    <w:rsid w:val="00AE1D67"/>
    <w:rsid w:val="00AE78C0"/>
    <w:rsid w:val="00AF02BD"/>
    <w:rsid w:val="00AF0FFA"/>
    <w:rsid w:val="00AF39C5"/>
    <w:rsid w:val="00AF3B90"/>
    <w:rsid w:val="00AF6A41"/>
    <w:rsid w:val="00AF79A9"/>
    <w:rsid w:val="00AF7C9A"/>
    <w:rsid w:val="00B02A52"/>
    <w:rsid w:val="00B04738"/>
    <w:rsid w:val="00B1324A"/>
    <w:rsid w:val="00B15816"/>
    <w:rsid w:val="00B15BB0"/>
    <w:rsid w:val="00B20D35"/>
    <w:rsid w:val="00B20ED8"/>
    <w:rsid w:val="00B21D72"/>
    <w:rsid w:val="00B26906"/>
    <w:rsid w:val="00B3063D"/>
    <w:rsid w:val="00B30E7D"/>
    <w:rsid w:val="00B34FE4"/>
    <w:rsid w:val="00B366B8"/>
    <w:rsid w:val="00B37FEA"/>
    <w:rsid w:val="00B41887"/>
    <w:rsid w:val="00B44292"/>
    <w:rsid w:val="00B530BC"/>
    <w:rsid w:val="00B5567A"/>
    <w:rsid w:val="00B60DFF"/>
    <w:rsid w:val="00B643F8"/>
    <w:rsid w:val="00B64482"/>
    <w:rsid w:val="00B71D19"/>
    <w:rsid w:val="00B72199"/>
    <w:rsid w:val="00B76AF3"/>
    <w:rsid w:val="00B82F04"/>
    <w:rsid w:val="00B92492"/>
    <w:rsid w:val="00B92891"/>
    <w:rsid w:val="00B92A70"/>
    <w:rsid w:val="00BA307D"/>
    <w:rsid w:val="00BA4746"/>
    <w:rsid w:val="00BB18C6"/>
    <w:rsid w:val="00BB2808"/>
    <w:rsid w:val="00BB3152"/>
    <w:rsid w:val="00BB7B09"/>
    <w:rsid w:val="00BB7FC9"/>
    <w:rsid w:val="00BC2916"/>
    <w:rsid w:val="00BD18A8"/>
    <w:rsid w:val="00BD24F0"/>
    <w:rsid w:val="00BD623E"/>
    <w:rsid w:val="00BD679E"/>
    <w:rsid w:val="00BD7A3E"/>
    <w:rsid w:val="00BE0FE6"/>
    <w:rsid w:val="00BE1ECC"/>
    <w:rsid w:val="00BE669C"/>
    <w:rsid w:val="00BE7B9D"/>
    <w:rsid w:val="00BE7EE0"/>
    <w:rsid w:val="00BF09DD"/>
    <w:rsid w:val="00BF2B31"/>
    <w:rsid w:val="00BF5288"/>
    <w:rsid w:val="00C02962"/>
    <w:rsid w:val="00C02CB0"/>
    <w:rsid w:val="00C02F65"/>
    <w:rsid w:val="00C04D74"/>
    <w:rsid w:val="00C05F9C"/>
    <w:rsid w:val="00C0634B"/>
    <w:rsid w:val="00C113E2"/>
    <w:rsid w:val="00C11AAB"/>
    <w:rsid w:val="00C1482E"/>
    <w:rsid w:val="00C1706D"/>
    <w:rsid w:val="00C21E15"/>
    <w:rsid w:val="00C22C4B"/>
    <w:rsid w:val="00C23E85"/>
    <w:rsid w:val="00C301CB"/>
    <w:rsid w:val="00C41B66"/>
    <w:rsid w:val="00C4369B"/>
    <w:rsid w:val="00C44D3D"/>
    <w:rsid w:val="00C45298"/>
    <w:rsid w:val="00C47D1C"/>
    <w:rsid w:val="00C50D62"/>
    <w:rsid w:val="00C64314"/>
    <w:rsid w:val="00C648F4"/>
    <w:rsid w:val="00C7153A"/>
    <w:rsid w:val="00C7482A"/>
    <w:rsid w:val="00C75AA1"/>
    <w:rsid w:val="00C80FC3"/>
    <w:rsid w:val="00C81A22"/>
    <w:rsid w:val="00C86A6B"/>
    <w:rsid w:val="00C87210"/>
    <w:rsid w:val="00C910A6"/>
    <w:rsid w:val="00C94A0E"/>
    <w:rsid w:val="00CA1B23"/>
    <w:rsid w:val="00CA2D74"/>
    <w:rsid w:val="00CA426B"/>
    <w:rsid w:val="00CB1999"/>
    <w:rsid w:val="00CB70D0"/>
    <w:rsid w:val="00CC13F0"/>
    <w:rsid w:val="00CC1668"/>
    <w:rsid w:val="00CC4407"/>
    <w:rsid w:val="00CD0592"/>
    <w:rsid w:val="00CD0F2F"/>
    <w:rsid w:val="00CD6C79"/>
    <w:rsid w:val="00CE3137"/>
    <w:rsid w:val="00CE415E"/>
    <w:rsid w:val="00CE6B45"/>
    <w:rsid w:val="00CF6945"/>
    <w:rsid w:val="00D00DB0"/>
    <w:rsid w:val="00D0270F"/>
    <w:rsid w:val="00D02FD8"/>
    <w:rsid w:val="00D05C0C"/>
    <w:rsid w:val="00D05FC9"/>
    <w:rsid w:val="00D12413"/>
    <w:rsid w:val="00D26A8C"/>
    <w:rsid w:val="00D36CD6"/>
    <w:rsid w:val="00D40DD4"/>
    <w:rsid w:val="00D477F3"/>
    <w:rsid w:val="00D5108E"/>
    <w:rsid w:val="00D53A70"/>
    <w:rsid w:val="00D53AD3"/>
    <w:rsid w:val="00D675A3"/>
    <w:rsid w:val="00D82F3A"/>
    <w:rsid w:val="00D83DE1"/>
    <w:rsid w:val="00D90ABD"/>
    <w:rsid w:val="00DA0945"/>
    <w:rsid w:val="00DA0BA3"/>
    <w:rsid w:val="00DA1196"/>
    <w:rsid w:val="00DA2896"/>
    <w:rsid w:val="00DA4B2A"/>
    <w:rsid w:val="00DA5F62"/>
    <w:rsid w:val="00DB032F"/>
    <w:rsid w:val="00DB2CD2"/>
    <w:rsid w:val="00DB370E"/>
    <w:rsid w:val="00DB458B"/>
    <w:rsid w:val="00DB6C9E"/>
    <w:rsid w:val="00DB6F66"/>
    <w:rsid w:val="00DC1926"/>
    <w:rsid w:val="00DC4B66"/>
    <w:rsid w:val="00DC5C26"/>
    <w:rsid w:val="00DD4598"/>
    <w:rsid w:val="00DE1DFA"/>
    <w:rsid w:val="00DE6115"/>
    <w:rsid w:val="00DF0C2B"/>
    <w:rsid w:val="00DF4395"/>
    <w:rsid w:val="00DF4CA5"/>
    <w:rsid w:val="00E05894"/>
    <w:rsid w:val="00E05BA0"/>
    <w:rsid w:val="00E07C38"/>
    <w:rsid w:val="00E13837"/>
    <w:rsid w:val="00E14A20"/>
    <w:rsid w:val="00E1568B"/>
    <w:rsid w:val="00E16CE4"/>
    <w:rsid w:val="00E2129E"/>
    <w:rsid w:val="00E213C0"/>
    <w:rsid w:val="00E21E33"/>
    <w:rsid w:val="00E22CF8"/>
    <w:rsid w:val="00E236FA"/>
    <w:rsid w:val="00E30A91"/>
    <w:rsid w:val="00E50755"/>
    <w:rsid w:val="00E53FE4"/>
    <w:rsid w:val="00E561C1"/>
    <w:rsid w:val="00E57B13"/>
    <w:rsid w:val="00E650DA"/>
    <w:rsid w:val="00E65B26"/>
    <w:rsid w:val="00E734C6"/>
    <w:rsid w:val="00E762D1"/>
    <w:rsid w:val="00E94530"/>
    <w:rsid w:val="00E96600"/>
    <w:rsid w:val="00EA44EF"/>
    <w:rsid w:val="00EA54F4"/>
    <w:rsid w:val="00EB2F11"/>
    <w:rsid w:val="00EC11CB"/>
    <w:rsid w:val="00EC41A9"/>
    <w:rsid w:val="00ED1F6E"/>
    <w:rsid w:val="00ED4898"/>
    <w:rsid w:val="00ED4CE0"/>
    <w:rsid w:val="00ED761F"/>
    <w:rsid w:val="00EE0E1F"/>
    <w:rsid w:val="00EE5928"/>
    <w:rsid w:val="00EE658A"/>
    <w:rsid w:val="00EE6B47"/>
    <w:rsid w:val="00EF243E"/>
    <w:rsid w:val="00EF4F18"/>
    <w:rsid w:val="00EF6B62"/>
    <w:rsid w:val="00F07CFA"/>
    <w:rsid w:val="00F13B7D"/>
    <w:rsid w:val="00F15D49"/>
    <w:rsid w:val="00F16761"/>
    <w:rsid w:val="00F16EA0"/>
    <w:rsid w:val="00F23126"/>
    <w:rsid w:val="00F33C27"/>
    <w:rsid w:val="00F3404F"/>
    <w:rsid w:val="00F3416C"/>
    <w:rsid w:val="00F34620"/>
    <w:rsid w:val="00F545CC"/>
    <w:rsid w:val="00F54C5B"/>
    <w:rsid w:val="00F560F3"/>
    <w:rsid w:val="00F561F1"/>
    <w:rsid w:val="00F562A8"/>
    <w:rsid w:val="00F7149D"/>
    <w:rsid w:val="00F76D34"/>
    <w:rsid w:val="00F83CFF"/>
    <w:rsid w:val="00F86000"/>
    <w:rsid w:val="00F86482"/>
    <w:rsid w:val="00F90C2F"/>
    <w:rsid w:val="00F93DEE"/>
    <w:rsid w:val="00F97D8F"/>
    <w:rsid w:val="00FA3516"/>
    <w:rsid w:val="00FA6990"/>
    <w:rsid w:val="00FB18E5"/>
    <w:rsid w:val="00FC1E27"/>
    <w:rsid w:val="00FC5230"/>
    <w:rsid w:val="00FD2D4C"/>
    <w:rsid w:val="00FD6E2E"/>
    <w:rsid w:val="00FE19C7"/>
    <w:rsid w:val="00FE28D1"/>
    <w:rsid w:val="00FE31F2"/>
    <w:rsid w:val="00FF04A7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AB120CE6-E6DB-465A-8BC9-03A9C1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 NOT USE"/>
    <w:qFormat/>
    <w:rsid w:val="003B5645"/>
  </w:style>
  <w:style w:type="paragraph" w:styleId="Heading1">
    <w:name w:val="heading 1"/>
    <w:basedOn w:val="Normal"/>
    <w:next w:val="Normal"/>
    <w:link w:val="Heading1Char"/>
    <w:uiPriority w:val="9"/>
    <w:qFormat/>
    <w:rsid w:val="00E762D1"/>
    <w:pPr>
      <w:spacing w:after="8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4E8"/>
    <w:pPr>
      <w:spacing w:before="40" w:after="0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34C6"/>
    <w:pPr>
      <w:numPr>
        <w:numId w:val="5"/>
      </w:numPr>
      <w:spacing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5"/>
  </w:style>
  <w:style w:type="paragraph" w:styleId="Footer">
    <w:name w:val="footer"/>
    <w:basedOn w:val="Normal"/>
    <w:link w:val="Foot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5"/>
  </w:style>
  <w:style w:type="character" w:styleId="PlaceholderText">
    <w:name w:val="Placeholder Text"/>
    <w:basedOn w:val="DefaultParagraphFont"/>
    <w:uiPriority w:val="99"/>
    <w:semiHidden/>
    <w:rsid w:val="002F0631"/>
    <w:rPr>
      <w:color w:val="808080"/>
    </w:rPr>
  </w:style>
  <w:style w:type="paragraph" w:styleId="NoSpacing">
    <w:name w:val="No Spacing"/>
    <w:uiPriority w:val="1"/>
    <w:qFormat/>
    <w:rsid w:val="005A3670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F13B7D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10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390"/>
    <w:rPr>
      <w:color w:val="800080" w:themeColor="followedHyperlink"/>
      <w:u w:val="single"/>
    </w:rPr>
  </w:style>
  <w:style w:type="character" w:customStyle="1" w:styleId="ph">
    <w:name w:val="ph"/>
    <w:basedOn w:val="DefaultParagraphFont"/>
    <w:rsid w:val="00237A06"/>
  </w:style>
  <w:style w:type="character" w:styleId="CommentReference">
    <w:name w:val="annotation reference"/>
    <w:basedOn w:val="DefaultParagraphFont"/>
    <w:uiPriority w:val="99"/>
    <w:semiHidden/>
    <w:unhideWhenUsed/>
    <w:rsid w:val="00DB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F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F66"/>
    <w:pPr>
      <w:spacing w:after="0" w:line="240" w:lineRule="auto"/>
    </w:pPr>
  </w:style>
  <w:style w:type="paragraph" w:styleId="Caption">
    <w:name w:val="caption"/>
    <w:next w:val="Normal"/>
    <w:uiPriority w:val="35"/>
    <w:unhideWhenUsed/>
    <w:qFormat/>
    <w:rsid w:val="004452BB"/>
    <w:pPr>
      <w:spacing w:line="240" w:lineRule="auto"/>
      <w:jc w:val="center"/>
    </w:pPr>
    <w:rPr>
      <w:rFonts w:ascii="Arial" w:hAnsi="Arial" w:cs="Arial"/>
      <w:b/>
      <w:iCs/>
      <w:noProof/>
      <w:color w:val="000000" w:themeColor="text1"/>
      <w:sz w:val="20"/>
      <w:szCs w:val="20"/>
    </w:rPr>
  </w:style>
  <w:style w:type="paragraph" w:customStyle="1" w:styleId="Image">
    <w:name w:val="Image"/>
    <w:basedOn w:val="Normal"/>
    <w:next w:val="Caption"/>
    <w:link w:val="ImageChar"/>
    <w:qFormat/>
    <w:rsid w:val="00E734C6"/>
    <w:pPr>
      <w:keepNext/>
      <w:jc w:val="center"/>
    </w:pPr>
    <w:rPr>
      <w:rFonts w:ascii="Arial" w:hAnsi="Arial" w:cs="Arial"/>
      <w:noProof/>
      <w:sz w:val="20"/>
      <w:szCs w:val="20"/>
    </w:rPr>
  </w:style>
  <w:style w:type="paragraph" w:customStyle="1" w:styleId="Boilerplate">
    <w:name w:val="Boilerplate"/>
    <w:basedOn w:val="Normal"/>
    <w:link w:val="BoilerplateChar"/>
    <w:qFormat/>
    <w:rsid w:val="00AF02BD"/>
    <w:pPr>
      <w:spacing w:after="120" w:line="240" w:lineRule="auto"/>
    </w:pPr>
    <w:rPr>
      <w:rFonts w:ascii="Arial" w:hAnsi="Arial"/>
      <w:color w:val="000000" w:themeColor="text1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34C6"/>
    <w:rPr>
      <w:rFonts w:ascii="Arial" w:hAnsi="Arial" w:cs="Arial"/>
      <w:sz w:val="20"/>
      <w:szCs w:val="20"/>
    </w:rPr>
  </w:style>
  <w:style w:type="character" w:customStyle="1" w:styleId="ImageChar">
    <w:name w:val="Image Char"/>
    <w:basedOn w:val="ListParagraphChar"/>
    <w:link w:val="Image"/>
    <w:rsid w:val="00E734C6"/>
    <w:rPr>
      <w:rFonts w:ascii="Arial" w:hAnsi="Arial" w:cs="Arial"/>
      <w:noProof/>
      <w:sz w:val="20"/>
      <w:szCs w:val="20"/>
    </w:rPr>
  </w:style>
  <w:style w:type="character" w:customStyle="1" w:styleId="BoilerplateChar">
    <w:name w:val="Boilerplate Char"/>
    <w:basedOn w:val="DefaultParagraphFont"/>
    <w:link w:val="Boilerplate"/>
    <w:rsid w:val="00AF02BD"/>
    <w:rPr>
      <w:rFonts w:ascii="Arial" w:hAnsi="Arial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645"/>
    <w:pPr>
      <w:spacing w:after="0" w:line="240" w:lineRule="auto"/>
    </w:pPr>
    <w:rPr>
      <w:rFonts w:ascii="Arial" w:hAnsi="Arial" w:cs="Arial"/>
      <w:b/>
      <w:i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3B5645"/>
    <w:rPr>
      <w:rFonts w:ascii="Arial" w:hAnsi="Arial" w:cs="Arial"/>
      <w:b/>
      <w:i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E762D1"/>
    <w:rPr>
      <w:rFonts w:ascii="Arial" w:hAnsi="Arial" w:cs="Arial"/>
      <w:b/>
      <w:sz w:val="28"/>
      <w:szCs w:val="28"/>
    </w:rPr>
  </w:style>
  <w:style w:type="paragraph" w:customStyle="1" w:styleId="Paragraph">
    <w:name w:val="Paragraph"/>
    <w:basedOn w:val="Normal"/>
    <w:link w:val="ParagraphChar"/>
    <w:qFormat/>
    <w:rsid w:val="009A6FFE"/>
    <w:pPr>
      <w:spacing w:after="240" w:line="280" w:lineRule="atLeast"/>
    </w:pPr>
    <w:rPr>
      <w:rFonts w:ascii="Arial" w:hAnsi="Arial" w:cs="Arial"/>
      <w:sz w:val="20"/>
    </w:rPr>
  </w:style>
  <w:style w:type="character" w:customStyle="1" w:styleId="ParagraphChar">
    <w:name w:val="Paragraph Char"/>
    <w:basedOn w:val="DefaultParagraphFont"/>
    <w:link w:val="Paragraph"/>
    <w:rsid w:val="009A6FFE"/>
    <w:rPr>
      <w:rFonts w:ascii="Arial" w:hAnsi="Arial" w:cs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714E8"/>
    <w:rPr>
      <w:rFonts w:ascii="Arial" w:eastAsiaTheme="majorEastAsia" w:hAnsi="Arial" w:cs="Arial"/>
      <w:b/>
      <w:sz w:val="24"/>
      <w:szCs w:val="24"/>
    </w:rPr>
  </w:style>
  <w:style w:type="paragraph" w:customStyle="1" w:styleId="NoteIndent1">
    <w:name w:val="Note Indent 1"/>
    <w:basedOn w:val="ListParagraph"/>
    <w:qFormat/>
    <w:rsid w:val="00DB2CD2"/>
    <w:pPr>
      <w:numPr>
        <w:numId w:val="0"/>
      </w:numPr>
      <w:spacing w:after="120" w:line="360" w:lineRule="auto"/>
      <w:ind w:left="360"/>
    </w:pPr>
    <w:rPr>
      <w:b/>
      <w:noProof/>
    </w:rPr>
  </w:style>
  <w:style w:type="paragraph" w:customStyle="1" w:styleId="NoteIndent2">
    <w:name w:val="Note Indent 2"/>
    <w:basedOn w:val="Normal"/>
    <w:qFormat/>
    <w:rsid w:val="00DB2CD2"/>
    <w:pPr>
      <w:tabs>
        <w:tab w:val="left" w:pos="1530"/>
      </w:tabs>
      <w:spacing w:after="120" w:line="360" w:lineRule="auto"/>
      <w:ind w:left="1526" w:hanging="446"/>
    </w:pPr>
    <w:rPr>
      <w:rFonts w:ascii="Arial" w:hAnsi="Arial" w:cs="Arial"/>
      <w:b/>
      <w:noProof/>
      <w:sz w:val="20"/>
      <w:szCs w:val="20"/>
    </w:rPr>
  </w:style>
  <w:style w:type="paragraph" w:customStyle="1" w:styleId="Sub-title1">
    <w:name w:val="Sub-title 1"/>
    <w:basedOn w:val="Normal"/>
    <w:qFormat/>
    <w:rsid w:val="00C02962"/>
    <w:pPr>
      <w:spacing w:after="0" w:line="240" w:lineRule="auto"/>
      <w:jc w:val="center"/>
    </w:pPr>
    <w:rPr>
      <w:rFonts w:ascii="Arial" w:hAnsi="Arial" w:cs="Arial"/>
      <w:b/>
      <w:sz w:val="26"/>
      <w:szCs w:val="26"/>
    </w:rPr>
  </w:style>
  <w:style w:type="paragraph" w:customStyle="1" w:styleId="Sub-title2">
    <w:name w:val="Sub-title 2"/>
    <w:basedOn w:val="Sub-title1"/>
    <w:qFormat/>
    <w:rsid w:val="00C02962"/>
    <w:rPr>
      <w:b w:val="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ervice.teslamotors.com/protected-doc/Model3/ServiceManual/index.html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13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yperlink" Target="https://service.teslamotors.com/protected-doc/Model3/ServiceManual/index.htm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0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BulletinFeedback@tesla.com" TargetMode="External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slamotors.com\US\Service\Document_Control\Service%20Templates\Service%20Bulleti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64D46F934841B6B953B9A2D5DD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1E5D-BA60-4AAE-B63B-E1798EFEFAF4}"/>
      </w:docPartPr>
      <w:docPartBody>
        <w:p w:rsidR="00EF4866" w:rsidRDefault="00EF4866">
          <w:pPr>
            <w:pStyle w:val="D564D46F934841B6B953B9A2D5DDD2A4"/>
          </w:pPr>
          <w:r w:rsidRPr="00301927">
            <w:rPr>
              <w:rStyle w:val="PlaceholderText"/>
            </w:rPr>
            <w:t>[Subject]</w:t>
          </w:r>
        </w:p>
      </w:docPartBody>
    </w:docPart>
    <w:docPart>
      <w:docPartPr>
        <w:name w:val="F31CC32F764E44B99487DC96F28A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8A92-FC4C-40E8-B155-F48DC019F5C7}"/>
      </w:docPartPr>
      <w:docPartBody>
        <w:p w:rsidR="00EF4866" w:rsidRDefault="00EF4866">
          <w:pPr>
            <w:pStyle w:val="F31CC32F764E44B99487DC96F28A1B80"/>
          </w:pPr>
          <w:r w:rsidRPr="00C66842">
            <w:rPr>
              <w:rStyle w:val="PlaceholderText"/>
            </w:rPr>
            <w:t>Choose an item.</w:t>
          </w:r>
        </w:p>
      </w:docPartBody>
    </w:docPart>
    <w:docPart>
      <w:docPartPr>
        <w:name w:val="95183290BB2243DFB6D683A09DBA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DB2D-889C-4578-ADF2-2061098E208D}"/>
      </w:docPartPr>
      <w:docPartBody>
        <w:p w:rsidR="00EF4866" w:rsidRDefault="00EF4866">
          <w:pPr>
            <w:pStyle w:val="95183290BB2243DFB6D683A09DBA2573"/>
          </w:pPr>
          <w:r w:rsidRPr="00740991">
            <w:rPr>
              <w:rStyle w:val="PlaceholderText"/>
            </w:rPr>
            <w:t>Choose an item.</w:t>
          </w:r>
        </w:p>
      </w:docPartBody>
    </w:docPart>
    <w:docPart>
      <w:docPartPr>
        <w:name w:val="5642D53DC8AB4C26943EE0897A64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AF9C-B968-469A-A65B-3D2CF4184004}"/>
      </w:docPartPr>
      <w:docPartBody>
        <w:p w:rsidR="00EF4866" w:rsidRDefault="00EF4866">
          <w:pPr>
            <w:pStyle w:val="5642D53DC8AB4C26943EE0897A649E2E"/>
          </w:pPr>
          <w:r w:rsidRPr="004D4A74">
            <w:rPr>
              <w:rStyle w:val="PlaceholderText"/>
            </w:rPr>
            <w:t>Choose an item.</w:t>
          </w:r>
        </w:p>
      </w:docPartBody>
    </w:docPart>
    <w:docPart>
      <w:docPartPr>
        <w:name w:val="91805549611C414B9746824A2FBC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9316-E0E2-4237-935B-E17979339489}"/>
      </w:docPartPr>
      <w:docPartBody>
        <w:p w:rsidR="00EF4866" w:rsidRDefault="00EF4866">
          <w:pPr>
            <w:pStyle w:val="91805549611C414B9746824A2FBCE495"/>
          </w:pPr>
          <w:r w:rsidRPr="00301927">
            <w:rPr>
              <w:rStyle w:val="PlaceholderText"/>
            </w:rPr>
            <w:t>Choose an item.</w:t>
          </w:r>
        </w:p>
      </w:docPartBody>
    </w:docPart>
    <w:docPart>
      <w:docPartPr>
        <w:name w:val="21BA93AEA66F47DD9740B3CF0D92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C8EE-9473-4A3E-ADBF-35FEAE7E4C85}"/>
      </w:docPartPr>
      <w:docPartBody>
        <w:p w:rsidR="00EF4866" w:rsidRDefault="00EF4866">
          <w:pPr>
            <w:pStyle w:val="21BA93AEA66F47DD9740B3CF0D925D1F"/>
          </w:pPr>
          <w:r w:rsidRPr="00301927">
            <w:rPr>
              <w:rStyle w:val="PlaceholderText"/>
            </w:rPr>
            <w:t>Choose an item.</w:t>
          </w:r>
        </w:p>
      </w:docPartBody>
    </w:docPart>
    <w:docPart>
      <w:docPartPr>
        <w:name w:val="E602F2D9E3C8416481B149D78616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E709-A878-4F59-B216-954552AC37C9}"/>
      </w:docPartPr>
      <w:docPartBody>
        <w:p w:rsidR="00EF4866" w:rsidRDefault="00EF4866">
          <w:pPr>
            <w:pStyle w:val="E602F2D9E3C8416481B149D786167DE0"/>
          </w:pPr>
          <w:r w:rsidRPr="00301927">
            <w:rPr>
              <w:rStyle w:val="PlaceholderText"/>
            </w:rPr>
            <w:t>Choose an item.</w:t>
          </w:r>
        </w:p>
      </w:docPartBody>
    </w:docPart>
    <w:docPart>
      <w:docPartPr>
        <w:name w:val="FBE0D6D939544D0DA7CFBCB615D1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7D59-654C-4498-98B3-0FF3EABC0F44}"/>
      </w:docPartPr>
      <w:docPartBody>
        <w:p w:rsidR="00EF4866" w:rsidRDefault="00EF4866">
          <w:pPr>
            <w:pStyle w:val="FBE0D6D939544D0DA7CFBCB615D1653F"/>
          </w:pPr>
          <w:r w:rsidRPr="00C66842">
            <w:rPr>
              <w:rStyle w:val="PlaceholderText"/>
            </w:rPr>
            <w:t>Choose an item.</w:t>
          </w:r>
        </w:p>
      </w:docPartBody>
    </w:docPart>
    <w:docPart>
      <w:docPartPr>
        <w:name w:val="669D086DDF1745E8A38D80E897DB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6074-D2CE-4DB6-8852-BBE28222B957}"/>
      </w:docPartPr>
      <w:docPartBody>
        <w:p w:rsidR="00EF4866" w:rsidRDefault="00EF4866">
          <w:pPr>
            <w:pStyle w:val="669D086DDF1745E8A38D80E897DB0BCD"/>
          </w:pPr>
          <w:r w:rsidRPr="00961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66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64D46F934841B6B953B9A2D5DDD2A4">
    <w:name w:val="D564D46F934841B6B953B9A2D5DDD2A4"/>
  </w:style>
  <w:style w:type="paragraph" w:customStyle="1" w:styleId="F31CC32F764E44B99487DC96F28A1B80">
    <w:name w:val="F31CC32F764E44B99487DC96F28A1B80"/>
  </w:style>
  <w:style w:type="paragraph" w:customStyle="1" w:styleId="95183290BB2243DFB6D683A09DBA2573">
    <w:name w:val="95183290BB2243DFB6D683A09DBA2573"/>
  </w:style>
  <w:style w:type="paragraph" w:customStyle="1" w:styleId="5642D53DC8AB4C26943EE0897A649E2E">
    <w:name w:val="5642D53DC8AB4C26943EE0897A649E2E"/>
  </w:style>
  <w:style w:type="paragraph" w:customStyle="1" w:styleId="91805549611C414B9746824A2FBCE495">
    <w:name w:val="91805549611C414B9746824A2FBCE495"/>
  </w:style>
  <w:style w:type="paragraph" w:customStyle="1" w:styleId="A4C3FF5B552340A8BC123F631E983FEC">
    <w:name w:val="A4C3FF5B552340A8BC123F631E983FEC"/>
  </w:style>
  <w:style w:type="paragraph" w:customStyle="1" w:styleId="21BA93AEA66F47DD9740B3CF0D925D1F">
    <w:name w:val="21BA93AEA66F47DD9740B3CF0D925D1F"/>
  </w:style>
  <w:style w:type="paragraph" w:customStyle="1" w:styleId="E602F2D9E3C8416481B149D786167DE0">
    <w:name w:val="E602F2D9E3C8416481B149D786167DE0"/>
  </w:style>
  <w:style w:type="paragraph" w:customStyle="1" w:styleId="FBE0D6D939544D0DA7CFBCB615D1653F">
    <w:name w:val="FBE0D6D939544D0DA7CFBCB615D1653F"/>
  </w:style>
  <w:style w:type="paragraph" w:customStyle="1" w:styleId="669D086DDF1745E8A38D80E897DB0BCD">
    <w:name w:val="669D086DDF1745E8A38D80E897DB0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7238D-686D-4CB5-AB33-27DDF2A4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Bulletin Template</Template>
  <TotalTime>496</TotalTime>
  <Pages>3</Pages>
  <Words>540</Words>
  <Characters>3081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 Motors, Inc.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20-16-002</dc:subject>
  <dc:creator>Matt Matlock</dc:creator>
  <cp:lastModifiedBy>Matt Matlock</cp:lastModifiedBy>
  <cp:revision>35</cp:revision>
  <cp:lastPrinted>2021-05-28T16:51:00Z</cp:lastPrinted>
  <dcterms:created xsi:type="dcterms:W3CDTF">2020-02-22T00:30:00Z</dcterms:created>
  <dcterms:modified xsi:type="dcterms:W3CDTF">2021-05-28T16:52:00Z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2021-05-25T22:27:34Z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29a96cc7-1779-4d23-857c-00009db31383</vt:lpwstr>
  </property>
  <property fmtid="{D5CDD505-2E9C-101B-9397-08002B2CF9AE}" pid="8" name="MSIP_Label_52d06e56-1756-4005-87f1-1edc72dd4bdf_ContentBits">
    <vt:lpwstr>0</vt:lpwstr>
  </property>
</Properties>
</file>